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EA" w:rsidRDefault="00A810EA" w:rsidP="00E52084">
      <w:pPr>
        <w:rPr>
          <w:rFonts w:cs="David"/>
        </w:rPr>
      </w:pPr>
    </w:p>
    <w:p w:rsidR="00A810EA" w:rsidRPr="00855889" w:rsidRDefault="00A810EA" w:rsidP="00E52084">
      <w:pPr>
        <w:rPr>
          <w:rFonts w:cs="David"/>
          <w:sz w:val="20"/>
          <w:szCs w:val="20"/>
        </w:rPr>
      </w:pPr>
      <w:r w:rsidRPr="00855889">
        <w:rPr>
          <w:rFonts w:cs="David"/>
          <w:sz w:val="20"/>
          <w:szCs w:val="20"/>
        </w:rPr>
        <w:t>1678\166211</w:t>
      </w:r>
    </w:p>
    <w:p w:rsidR="00E4320C" w:rsidRDefault="00E4320C" w:rsidP="00E52084">
      <w:pPr>
        <w:rPr>
          <w:rFonts w:cs="David"/>
        </w:rPr>
      </w:pPr>
    </w:p>
    <w:p w:rsidR="004B01D1" w:rsidRDefault="004B01D1" w:rsidP="00222537">
      <w:pPr>
        <w:jc w:val="center"/>
        <w:rPr>
          <w:rFonts w:cs="David"/>
          <w:b/>
          <w:bCs/>
          <w:u w:val="single"/>
        </w:rPr>
      </w:pPr>
    </w:p>
    <w:p w:rsidR="00E4320C" w:rsidRDefault="00E4320C" w:rsidP="00222537">
      <w:pPr>
        <w:jc w:val="center"/>
        <w:rPr>
          <w:rFonts w:cs="David"/>
          <w:b/>
          <w:bCs/>
        </w:rPr>
      </w:pPr>
      <w:r>
        <w:rPr>
          <w:rFonts w:cs="David"/>
          <w:b/>
          <w:bCs/>
          <w:u w:val="single"/>
        </w:rPr>
        <w:t>New President's Speech</w:t>
      </w:r>
    </w:p>
    <w:p w:rsidR="0070391E" w:rsidRDefault="0070391E" w:rsidP="00222537">
      <w:pPr>
        <w:jc w:val="center"/>
        <w:rPr>
          <w:rFonts w:cs="David"/>
          <w:b/>
          <w:bCs/>
        </w:rPr>
      </w:pPr>
    </w:p>
    <w:p w:rsidR="00E4320C" w:rsidRDefault="00E4320C" w:rsidP="00222537">
      <w:pPr>
        <w:jc w:val="center"/>
        <w:rPr>
          <w:rFonts w:cs="David"/>
          <w:b/>
          <w:bCs/>
        </w:rPr>
      </w:pPr>
      <w:r>
        <w:rPr>
          <w:rFonts w:cs="David"/>
          <w:b/>
          <w:bCs/>
        </w:rPr>
        <w:t>Peggy Sharon, Adv.</w:t>
      </w:r>
    </w:p>
    <w:p w:rsidR="0070391E" w:rsidRDefault="0070391E" w:rsidP="00222537">
      <w:pPr>
        <w:jc w:val="center"/>
        <w:rPr>
          <w:rFonts w:cs="David"/>
          <w:b/>
          <w:bCs/>
        </w:rPr>
      </w:pPr>
    </w:p>
    <w:p w:rsidR="00E4320C" w:rsidRDefault="00E4320C" w:rsidP="00222537">
      <w:pPr>
        <w:jc w:val="center"/>
        <w:rPr>
          <w:rFonts w:cs="David"/>
        </w:rPr>
      </w:pPr>
      <w:r>
        <w:rPr>
          <w:rFonts w:cs="David"/>
          <w:b/>
          <w:bCs/>
        </w:rPr>
        <w:t>World Congress Rio</w:t>
      </w:r>
      <w:r w:rsidR="00222537">
        <w:rPr>
          <w:rFonts w:cs="David"/>
          <w:b/>
          <w:bCs/>
        </w:rPr>
        <w:t xml:space="preserve"> October 2018</w:t>
      </w:r>
    </w:p>
    <w:p w:rsidR="00222537" w:rsidRDefault="00222537" w:rsidP="00222537">
      <w:pPr>
        <w:rPr>
          <w:rFonts w:cs="David"/>
        </w:rPr>
      </w:pPr>
    </w:p>
    <w:p w:rsidR="00222537" w:rsidRDefault="00222537" w:rsidP="00222537">
      <w:pPr>
        <w:rPr>
          <w:rFonts w:cs="David"/>
        </w:rPr>
      </w:pPr>
    </w:p>
    <w:p w:rsidR="00F561E2" w:rsidRDefault="00F561E2" w:rsidP="0084642D">
      <w:pPr>
        <w:rPr>
          <w:rFonts w:cs="David"/>
        </w:rPr>
      </w:pPr>
      <w:r>
        <w:rPr>
          <w:rFonts w:cs="David"/>
        </w:rPr>
        <w:t xml:space="preserve">Dear Distinguished guests of </w:t>
      </w:r>
      <w:proofErr w:type="spellStart"/>
      <w:r>
        <w:rPr>
          <w:rFonts w:cs="David"/>
        </w:rPr>
        <w:t>honour</w:t>
      </w:r>
      <w:proofErr w:type="spellEnd"/>
      <w:r>
        <w:rPr>
          <w:rFonts w:cs="David"/>
        </w:rPr>
        <w:t xml:space="preserve"> from the Judiciary Authority in Brazil, dear AIDA members.</w:t>
      </w:r>
    </w:p>
    <w:p w:rsidR="00F561E2" w:rsidRDefault="00F561E2" w:rsidP="00222537">
      <w:pPr>
        <w:rPr>
          <w:rFonts w:cs="David"/>
        </w:rPr>
      </w:pPr>
    </w:p>
    <w:p w:rsidR="00D6281D" w:rsidRDefault="00D6281D" w:rsidP="00D6281D">
      <w:pPr>
        <w:numPr>
          <w:ilvl w:val="0"/>
          <w:numId w:val="3"/>
        </w:num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>Thank you, my friends for your trust</w:t>
      </w:r>
    </w:p>
    <w:p w:rsidR="00813D49" w:rsidRDefault="00813D49" w:rsidP="00222537">
      <w:pPr>
        <w:rPr>
          <w:rFonts w:cs="David"/>
        </w:rPr>
      </w:pPr>
    </w:p>
    <w:p w:rsidR="00054E13" w:rsidRDefault="00A357F8" w:rsidP="00D45A9D">
      <w:p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ab/>
      </w:r>
      <w:r w:rsidR="00054E13">
        <w:rPr>
          <w:rFonts w:cs="David"/>
        </w:rPr>
        <w:t>I wish to thank the organizers of this wonderful conference.</w:t>
      </w:r>
      <w:r w:rsidR="0070391E">
        <w:rPr>
          <w:rFonts w:cs="David"/>
        </w:rPr>
        <w:t xml:space="preserve"> My friend Luis Felipe </w:t>
      </w:r>
      <w:proofErr w:type="spellStart"/>
      <w:r w:rsidR="0070391E">
        <w:rPr>
          <w:rFonts w:cs="David"/>
        </w:rPr>
        <w:t>Pellon</w:t>
      </w:r>
      <w:proofErr w:type="spellEnd"/>
      <w:r w:rsidR="0070391E">
        <w:rPr>
          <w:rFonts w:cs="David"/>
        </w:rPr>
        <w:t xml:space="preserve"> and his team – Thank </w:t>
      </w:r>
      <w:proofErr w:type="gramStart"/>
      <w:r w:rsidR="0070391E">
        <w:rPr>
          <w:rFonts w:cs="David"/>
        </w:rPr>
        <w:t>You</w:t>
      </w:r>
      <w:proofErr w:type="gramEnd"/>
      <w:r w:rsidR="0070391E">
        <w:rPr>
          <w:rFonts w:cs="David"/>
        </w:rPr>
        <w:t xml:space="preserve"> and Congratulations! </w:t>
      </w:r>
      <w:proofErr w:type="spellStart"/>
      <w:r w:rsidR="0070391E">
        <w:rPr>
          <w:rFonts w:cs="David"/>
        </w:rPr>
        <w:t>Mouito</w:t>
      </w:r>
      <w:proofErr w:type="spellEnd"/>
      <w:r w:rsidR="0070391E">
        <w:rPr>
          <w:rFonts w:cs="David"/>
        </w:rPr>
        <w:t xml:space="preserve"> Obrigado</w:t>
      </w:r>
      <w:r w:rsidR="00D45A9D">
        <w:rPr>
          <w:rFonts w:cs="David"/>
        </w:rPr>
        <w:t>.</w:t>
      </w:r>
      <w:r w:rsidR="0070391E">
        <w:rPr>
          <w:rFonts w:cs="David"/>
        </w:rPr>
        <w:t xml:space="preserve"> </w:t>
      </w:r>
    </w:p>
    <w:p w:rsidR="00054E13" w:rsidRDefault="00054E13" w:rsidP="00054E13">
      <w:pPr>
        <w:ind w:left="567"/>
        <w:rPr>
          <w:rFonts w:cs="David"/>
        </w:rPr>
      </w:pPr>
    </w:p>
    <w:p w:rsidR="00813D49" w:rsidRPr="00054E13" w:rsidRDefault="0070391E" w:rsidP="001C2026">
      <w:pPr>
        <w:numPr>
          <w:ilvl w:val="0"/>
          <w:numId w:val="3"/>
        </w:num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>I have the pleasure also to thank the current</w:t>
      </w:r>
      <w:r w:rsidR="00054E13" w:rsidRPr="00054E13">
        <w:rPr>
          <w:rFonts w:cs="David"/>
        </w:rPr>
        <w:t xml:space="preserve"> President </w:t>
      </w:r>
      <w:r>
        <w:rPr>
          <w:rFonts w:cs="David"/>
        </w:rPr>
        <w:t xml:space="preserve">of AIDA World, my friend Prof. Jerome </w:t>
      </w:r>
      <w:proofErr w:type="spellStart"/>
      <w:r>
        <w:rPr>
          <w:rFonts w:cs="David"/>
        </w:rPr>
        <w:t>Kullmann</w:t>
      </w:r>
      <w:proofErr w:type="spellEnd"/>
      <w:r>
        <w:rPr>
          <w:rFonts w:cs="David"/>
        </w:rPr>
        <w:t xml:space="preserve"> for his four years </w:t>
      </w:r>
      <w:r w:rsidR="004E391E">
        <w:rPr>
          <w:rFonts w:cs="David"/>
        </w:rPr>
        <w:t>presidency.</w:t>
      </w:r>
      <w:r w:rsidR="00806C45">
        <w:rPr>
          <w:rFonts w:cs="David"/>
        </w:rPr>
        <w:t xml:space="preserve"> </w:t>
      </w:r>
      <w:r w:rsidR="004E391E">
        <w:rPr>
          <w:rFonts w:cs="David"/>
        </w:rPr>
        <w:t>T</w:t>
      </w:r>
      <w:r>
        <w:rPr>
          <w:rFonts w:cs="David"/>
        </w:rPr>
        <w:t xml:space="preserve">ogether with Secretary General Prof. </w:t>
      </w:r>
      <w:proofErr w:type="spellStart"/>
      <w:r>
        <w:rPr>
          <w:rFonts w:cs="David"/>
        </w:rPr>
        <w:t>Samim</w:t>
      </w:r>
      <w:proofErr w:type="spellEnd"/>
      <w:r>
        <w:rPr>
          <w:rFonts w:cs="David"/>
        </w:rPr>
        <w:t xml:space="preserve"> </w:t>
      </w:r>
      <w:proofErr w:type="spellStart"/>
      <w:r>
        <w:rPr>
          <w:rFonts w:cs="David"/>
        </w:rPr>
        <w:t>Unan</w:t>
      </w:r>
      <w:proofErr w:type="spellEnd"/>
      <w:r w:rsidR="004E391E">
        <w:rPr>
          <w:rFonts w:cs="David"/>
        </w:rPr>
        <w:t>,</w:t>
      </w:r>
      <w:r w:rsidR="00FA6D11">
        <w:rPr>
          <w:rFonts w:cs="David"/>
        </w:rPr>
        <w:t xml:space="preserve"> </w:t>
      </w:r>
      <w:r w:rsidR="004E391E">
        <w:rPr>
          <w:rFonts w:cs="David"/>
        </w:rPr>
        <w:t xml:space="preserve">they </w:t>
      </w:r>
      <w:r>
        <w:rPr>
          <w:rFonts w:cs="David"/>
        </w:rPr>
        <w:t xml:space="preserve">finalized </w:t>
      </w:r>
      <w:r w:rsidR="004E391E">
        <w:rPr>
          <w:rFonts w:cs="David"/>
        </w:rPr>
        <w:t xml:space="preserve">their term </w:t>
      </w:r>
      <w:r>
        <w:rPr>
          <w:rFonts w:cs="David"/>
        </w:rPr>
        <w:t>by setting a good basis for the structure and objects of AIDA ins</w:t>
      </w:r>
      <w:r w:rsidR="004E391E">
        <w:rPr>
          <w:rFonts w:cs="David"/>
        </w:rPr>
        <w:t>truments in the revised By</w:t>
      </w:r>
      <w:r w:rsidR="008D23D2">
        <w:rPr>
          <w:rFonts w:cs="David"/>
        </w:rPr>
        <w:t>-</w:t>
      </w:r>
      <w:r w:rsidR="004E391E">
        <w:rPr>
          <w:rFonts w:cs="David"/>
        </w:rPr>
        <w:t>Laws. T</w:t>
      </w:r>
      <w:r w:rsidR="00054E13" w:rsidRPr="00054E13">
        <w:rPr>
          <w:rFonts w:cs="David"/>
        </w:rPr>
        <w:t>he</w:t>
      </w:r>
      <w:r w:rsidR="005A24C3">
        <w:rPr>
          <w:rFonts w:cs="David"/>
        </w:rPr>
        <w:t>ir</w:t>
      </w:r>
      <w:r w:rsidR="00054E13" w:rsidRPr="00054E13">
        <w:rPr>
          <w:rFonts w:cs="David"/>
        </w:rPr>
        <w:t xml:space="preserve"> </w:t>
      </w:r>
      <w:r w:rsidR="004E391E">
        <w:rPr>
          <w:rFonts w:cs="David"/>
        </w:rPr>
        <w:t xml:space="preserve">important initiatives of strengthening the contacts of AIDA with </w:t>
      </w:r>
      <w:r w:rsidR="00054E13" w:rsidRPr="00054E13">
        <w:rPr>
          <w:rFonts w:cs="David"/>
        </w:rPr>
        <w:t xml:space="preserve">new chapters </w:t>
      </w:r>
      <w:r w:rsidR="004E391E">
        <w:rPr>
          <w:rFonts w:cs="David"/>
        </w:rPr>
        <w:t>(</w:t>
      </w:r>
      <w:r w:rsidR="00054E13" w:rsidRPr="00054E13">
        <w:rPr>
          <w:rFonts w:cs="David"/>
        </w:rPr>
        <w:t>for example Russia</w:t>
      </w:r>
      <w:r w:rsidR="004E391E">
        <w:rPr>
          <w:rFonts w:cs="David"/>
        </w:rPr>
        <w:t xml:space="preserve"> and Morocco</w:t>
      </w:r>
      <w:r w:rsidR="00054E13" w:rsidRPr="00054E13">
        <w:rPr>
          <w:rFonts w:cs="David"/>
        </w:rPr>
        <w:t xml:space="preserve">), </w:t>
      </w:r>
      <w:r w:rsidR="004E391E">
        <w:rPr>
          <w:rFonts w:cs="David"/>
        </w:rPr>
        <w:t xml:space="preserve">enhancing the scientific aspect </w:t>
      </w:r>
      <w:r w:rsidR="001C2026">
        <w:rPr>
          <w:rFonts w:cs="David"/>
        </w:rPr>
        <w:t>within AIDA</w:t>
      </w:r>
      <w:r w:rsidR="00054E13" w:rsidRPr="00054E13">
        <w:rPr>
          <w:rFonts w:cs="David"/>
        </w:rPr>
        <w:t xml:space="preserve"> and developing </w:t>
      </w:r>
      <w:r w:rsidR="00DF4629">
        <w:rPr>
          <w:rFonts w:cs="David"/>
        </w:rPr>
        <w:t>Y</w:t>
      </w:r>
      <w:r w:rsidR="00054E13" w:rsidRPr="00054E13">
        <w:rPr>
          <w:rFonts w:cs="David"/>
        </w:rPr>
        <w:t>oung Aida</w:t>
      </w:r>
      <w:r w:rsidR="004E391E">
        <w:rPr>
          <w:rFonts w:cs="David"/>
        </w:rPr>
        <w:t xml:space="preserve"> - these initiatives will be carried on</w:t>
      </w:r>
      <w:r w:rsidR="00806C45">
        <w:rPr>
          <w:rFonts w:cs="David"/>
        </w:rPr>
        <w:t xml:space="preserve"> by me and my team </w:t>
      </w:r>
      <w:r w:rsidR="004E391E">
        <w:rPr>
          <w:rFonts w:cs="David"/>
        </w:rPr>
        <w:t>in the next 4 years</w:t>
      </w:r>
      <w:r w:rsidR="00806C45">
        <w:rPr>
          <w:rFonts w:cs="David"/>
        </w:rPr>
        <w:t xml:space="preserve"> </w:t>
      </w:r>
      <w:r w:rsidR="004E391E">
        <w:rPr>
          <w:rFonts w:cs="David"/>
        </w:rPr>
        <w:t xml:space="preserve">in AIDA </w:t>
      </w:r>
      <w:r w:rsidR="00054E13" w:rsidRPr="00054E13">
        <w:rPr>
          <w:rFonts w:cs="David"/>
        </w:rPr>
        <w:t>.</w:t>
      </w:r>
    </w:p>
    <w:p w:rsidR="00313273" w:rsidRDefault="00313273" w:rsidP="00222537">
      <w:pPr>
        <w:rPr>
          <w:rFonts w:cs="David"/>
        </w:rPr>
      </w:pPr>
    </w:p>
    <w:p w:rsidR="00806C45" w:rsidRPr="00806C45" w:rsidRDefault="00031B47" w:rsidP="002366E8">
      <w:pPr>
        <w:numPr>
          <w:ilvl w:val="0"/>
          <w:numId w:val="3"/>
        </w:numPr>
        <w:tabs>
          <w:tab w:val="left" w:pos="567"/>
        </w:tabs>
        <w:ind w:left="567" w:hanging="567"/>
        <w:rPr>
          <w:rFonts w:cs="David"/>
          <w:b/>
          <w:bCs/>
        </w:rPr>
      </w:pPr>
      <w:r w:rsidRPr="00806C45">
        <w:rPr>
          <w:rFonts w:cs="David"/>
          <w:b/>
          <w:bCs/>
        </w:rPr>
        <w:t>We have to look at the world with new eyes</w:t>
      </w:r>
      <w:r w:rsidR="00900544" w:rsidRPr="00806C45">
        <w:rPr>
          <w:rFonts w:cs="David"/>
          <w:b/>
          <w:bCs/>
        </w:rPr>
        <w:t>.</w:t>
      </w:r>
    </w:p>
    <w:p w:rsidR="00806C45" w:rsidRDefault="00806C45" w:rsidP="00806C45">
      <w:pPr>
        <w:pStyle w:val="ListParagraph"/>
        <w:rPr>
          <w:rFonts w:cs="David"/>
        </w:rPr>
      </w:pPr>
    </w:p>
    <w:p w:rsidR="00DF4629" w:rsidRDefault="002366E8" w:rsidP="003A63AA">
      <w:p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ab/>
      </w:r>
      <w:r w:rsidR="00054E13">
        <w:rPr>
          <w:rFonts w:cs="David"/>
        </w:rPr>
        <w:t xml:space="preserve">The world is in a process of change and innovation: </w:t>
      </w:r>
      <w:r w:rsidR="004E391E">
        <w:rPr>
          <w:rFonts w:cs="David"/>
        </w:rPr>
        <w:t>what was recently only</w:t>
      </w:r>
      <w:r w:rsidR="00054E13">
        <w:rPr>
          <w:rFonts w:cs="David"/>
        </w:rPr>
        <w:t xml:space="preserve"> science fiction</w:t>
      </w:r>
      <w:r w:rsidR="004E391E">
        <w:rPr>
          <w:rFonts w:cs="David"/>
        </w:rPr>
        <w:t xml:space="preserve"> is turning </w:t>
      </w:r>
      <w:r>
        <w:rPr>
          <w:rFonts w:cs="David"/>
        </w:rPr>
        <w:t>in</w:t>
      </w:r>
      <w:r w:rsidR="004E391E">
        <w:rPr>
          <w:rFonts w:cs="David"/>
        </w:rPr>
        <w:t>to</w:t>
      </w:r>
      <w:r w:rsidR="00054E13">
        <w:rPr>
          <w:rFonts w:cs="David"/>
        </w:rPr>
        <w:t xml:space="preserve"> reality</w:t>
      </w:r>
      <w:r w:rsidR="004E391E">
        <w:rPr>
          <w:rFonts w:cs="David"/>
        </w:rPr>
        <w:t>.</w:t>
      </w:r>
      <w:r w:rsidR="00806C45">
        <w:rPr>
          <w:rFonts w:cs="David"/>
        </w:rPr>
        <w:t xml:space="preserve"> Vast </w:t>
      </w:r>
      <w:r w:rsidR="00054E13">
        <w:rPr>
          <w:rFonts w:cs="David"/>
        </w:rPr>
        <w:t xml:space="preserve">information is </w:t>
      </w:r>
      <w:r w:rsidR="00806C45">
        <w:rPr>
          <w:rFonts w:cs="David"/>
        </w:rPr>
        <w:t xml:space="preserve">accumulated </w:t>
      </w:r>
      <w:r w:rsidR="00054E13">
        <w:rPr>
          <w:rFonts w:cs="David"/>
        </w:rPr>
        <w:t xml:space="preserve">and shared rapidly and </w:t>
      </w:r>
      <w:r w:rsidR="00806C45">
        <w:rPr>
          <w:rFonts w:cs="David"/>
        </w:rPr>
        <w:t xml:space="preserve">AIDA should embrace these changes </w:t>
      </w:r>
      <w:r w:rsidR="00DF4629">
        <w:rPr>
          <w:rFonts w:cs="David"/>
        </w:rPr>
        <w:t>and use them to promote our visibility</w:t>
      </w:r>
      <w:r w:rsidR="006742C2">
        <w:rPr>
          <w:rFonts w:cs="David"/>
        </w:rPr>
        <w:t xml:space="preserve"> and relevancy </w:t>
      </w:r>
      <w:r w:rsidR="00DF4629">
        <w:rPr>
          <w:rFonts w:cs="David"/>
        </w:rPr>
        <w:t>within the</w:t>
      </w:r>
      <w:r w:rsidR="006742C2">
        <w:rPr>
          <w:rFonts w:cs="David"/>
        </w:rPr>
        <w:t xml:space="preserve"> global </w:t>
      </w:r>
      <w:r w:rsidR="00DF4629">
        <w:rPr>
          <w:rFonts w:cs="David"/>
        </w:rPr>
        <w:t xml:space="preserve">insurance industry. </w:t>
      </w:r>
    </w:p>
    <w:p w:rsidR="00DF4629" w:rsidRDefault="00DF4629" w:rsidP="00DF4629">
      <w:pPr>
        <w:ind w:left="360"/>
        <w:rPr>
          <w:rFonts w:cs="David"/>
        </w:rPr>
      </w:pPr>
    </w:p>
    <w:p w:rsidR="007C4307" w:rsidRDefault="002D3084" w:rsidP="00600E8D">
      <w:p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ab/>
      </w:r>
      <w:r w:rsidR="004E391E" w:rsidRPr="004E391E">
        <w:rPr>
          <w:rFonts w:cs="David"/>
        </w:rPr>
        <w:t>New ways to connect people, not necessarily in face to face meetings</w:t>
      </w:r>
      <w:r w:rsidR="00894C26">
        <w:rPr>
          <w:rFonts w:cs="David"/>
        </w:rPr>
        <w:t>,</w:t>
      </w:r>
      <w:r w:rsidR="004E391E" w:rsidRPr="004E391E">
        <w:rPr>
          <w:rFonts w:cs="David"/>
        </w:rPr>
        <w:t xml:space="preserve"> </w:t>
      </w:r>
      <w:r w:rsidR="00DB517D">
        <w:rPr>
          <w:rFonts w:cs="David"/>
        </w:rPr>
        <w:t>will</w:t>
      </w:r>
      <w:r w:rsidR="00DF4629">
        <w:rPr>
          <w:rFonts w:cs="David"/>
        </w:rPr>
        <w:t xml:space="preserve"> be used by us </w:t>
      </w:r>
      <w:r w:rsidR="00DB517D">
        <w:rPr>
          <w:rFonts w:cs="David"/>
        </w:rPr>
        <w:t>in order</w:t>
      </w:r>
      <w:r w:rsidR="00DF4629">
        <w:rPr>
          <w:rFonts w:cs="David"/>
        </w:rPr>
        <w:t xml:space="preserve"> </w:t>
      </w:r>
      <w:r w:rsidR="006742C2">
        <w:rPr>
          <w:rFonts w:cs="David"/>
        </w:rPr>
        <w:t>to have a better and constant connection between our members,</w:t>
      </w:r>
      <w:r w:rsidR="00393900">
        <w:rPr>
          <w:rFonts w:cs="David"/>
        </w:rPr>
        <w:t xml:space="preserve"> </w:t>
      </w:r>
      <w:r w:rsidR="00894C26">
        <w:rPr>
          <w:rFonts w:cs="David"/>
        </w:rPr>
        <w:t xml:space="preserve">and </w:t>
      </w:r>
      <w:r w:rsidR="00393900">
        <w:rPr>
          <w:rFonts w:cs="David"/>
        </w:rPr>
        <w:t xml:space="preserve">a </w:t>
      </w:r>
      <w:r w:rsidR="006742C2">
        <w:rPr>
          <w:rFonts w:cs="David"/>
        </w:rPr>
        <w:t xml:space="preserve">new accessible website </w:t>
      </w:r>
      <w:r w:rsidR="00DB517D">
        <w:rPr>
          <w:rFonts w:cs="David"/>
        </w:rPr>
        <w:t xml:space="preserve">which will provide updated and relevant information </w:t>
      </w:r>
      <w:r w:rsidR="007C4307">
        <w:rPr>
          <w:rFonts w:cs="David"/>
        </w:rPr>
        <w:t>will be an important tool for bringing our message to all the stakeholders in the insurance industry.</w:t>
      </w:r>
    </w:p>
    <w:p w:rsidR="007C4307" w:rsidRDefault="007C4307" w:rsidP="00DB517D">
      <w:pPr>
        <w:ind w:left="360"/>
        <w:rPr>
          <w:rFonts w:cs="David"/>
        </w:rPr>
      </w:pPr>
    </w:p>
    <w:p w:rsidR="00031B47" w:rsidRDefault="00A411B4" w:rsidP="00A411B4">
      <w:p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ab/>
      </w:r>
      <w:r w:rsidR="007C4307">
        <w:rPr>
          <w:rFonts w:cs="David"/>
        </w:rPr>
        <w:t xml:space="preserve">The time has come </w:t>
      </w:r>
      <w:r w:rsidR="00054E13">
        <w:rPr>
          <w:rFonts w:cs="David"/>
        </w:rPr>
        <w:t xml:space="preserve">for </w:t>
      </w:r>
      <w:r w:rsidR="00DF4629">
        <w:rPr>
          <w:rFonts w:cs="David"/>
        </w:rPr>
        <w:t xml:space="preserve">a </w:t>
      </w:r>
      <w:r w:rsidR="00054E13">
        <w:rPr>
          <w:rFonts w:cs="David"/>
        </w:rPr>
        <w:t>change in A</w:t>
      </w:r>
      <w:r>
        <w:rPr>
          <w:rFonts w:cs="David"/>
        </w:rPr>
        <w:t>IDA</w:t>
      </w:r>
      <w:r w:rsidR="00054E13">
        <w:rPr>
          <w:rFonts w:cs="David"/>
        </w:rPr>
        <w:t xml:space="preserve"> as well.</w:t>
      </w:r>
      <w:r w:rsidR="007C4307">
        <w:rPr>
          <w:rFonts w:cs="David"/>
        </w:rPr>
        <w:t xml:space="preserve"> After 60 years of AIDA you will see that more women will be in the leading team of AIDA. As the Avis slogan says: </w:t>
      </w:r>
      <w:r w:rsidR="007C4307" w:rsidRPr="007C4307">
        <w:rPr>
          <w:rFonts w:cs="David"/>
          <w:b/>
          <w:bCs/>
        </w:rPr>
        <w:t>we work harder</w:t>
      </w:r>
      <w:r w:rsidR="007C4307">
        <w:rPr>
          <w:rFonts w:cs="David"/>
        </w:rPr>
        <w:t>.</w:t>
      </w:r>
    </w:p>
    <w:p w:rsidR="00054E13" w:rsidRDefault="00054E13" w:rsidP="00054E13">
      <w:pPr>
        <w:pStyle w:val="ListParagraph"/>
        <w:rPr>
          <w:rFonts w:cs="David"/>
        </w:rPr>
      </w:pPr>
    </w:p>
    <w:p w:rsidR="00DF4629" w:rsidRDefault="002904CA" w:rsidP="0085178C">
      <w:pPr>
        <w:numPr>
          <w:ilvl w:val="0"/>
          <w:numId w:val="3"/>
        </w:numPr>
        <w:tabs>
          <w:tab w:val="left" w:pos="567"/>
        </w:tabs>
        <w:ind w:left="567" w:hanging="567"/>
        <w:rPr>
          <w:rFonts w:cs="David"/>
        </w:rPr>
      </w:pPr>
      <w:r w:rsidRPr="00DF4629">
        <w:rPr>
          <w:rFonts w:cs="David"/>
          <w:b/>
          <w:bCs/>
        </w:rPr>
        <w:t xml:space="preserve">We </w:t>
      </w:r>
      <w:r w:rsidR="00313273" w:rsidRPr="00DF4629">
        <w:rPr>
          <w:rFonts w:cs="David"/>
          <w:b/>
          <w:bCs/>
        </w:rPr>
        <w:t>h</w:t>
      </w:r>
      <w:r w:rsidRPr="00DF4629">
        <w:rPr>
          <w:rFonts w:cs="David"/>
          <w:b/>
          <w:bCs/>
        </w:rPr>
        <w:t xml:space="preserve">ave a great </w:t>
      </w:r>
      <w:r w:rsidR="00DF4629">
        <w:rPr>
          <w:rFonts w:cs="David"/>
          <w:b/>
          <w:bCs/>
        </w:rPr>
        <w:t xml:space="preserve">new </w:t>
      </w:r>
      <w:r w:rsidRPr="00DF4629">
        <w:rPr>
          <w:rFonts w:cs="David"/>
          <w:b/>
          <w:bCs/>
        </w:rPr>
        <w:t>team.</w:t>
      </w:r>
      <w:r>
        <w:rPr>
          <w:rFonts w:cs="David"/>
        </w:rPr>
        <w:t xml:space="preserve"> </w:t>
      </w:r>
    </w:p>
    <w:p w:rsidR="00DF4629" w:rsidRDefault="00DF4629" w:rsidP="00DF4629">
      <w:pPr>
        <w:ind w:left="142"/>
        <w:rPr>
          <w:rFonts w:cs="David"/>
        </w:rPr>
      </w:pPr>
    </w:p>
    <w:p w:rsidR="007F3BE6" w:rsidRDefault="002904CA" w:rsidP="00606A35">
      <w:pPr>
        <w:ind w:left="567"/>
        <w:rPr>
          <w:rFonts w:cs="David"/>
        </w:rPr>
      </w:pPr>
      <w:r>
        <w:rPr>
          <w:rFonts w:cs="David"/>
        </w:rPr>
        <w:t xml:space="preserve">The </w:t>
      </w:r>
      <w:r w:rsidR="00313273">
        <w:rPr>
          <w:rFonts w:cs="David"/>
        </w:rPr>
        <w:t>V</w:t>
      </w:r>
      <w:r>
        <w:rPr>
          <w:rFonts w:cs="David"/>
        </w:rPr>
        <w:t xml:space="preserve">ice </w:t>
      </w:r>
      <w:r w:rsidR="00313273">
        <w:rPr>
          <w:rFonts w:cs="David"/>
        </w:rPr>
        <w:t>P</w:t>
      </w:r>
      <w:r>
        <w:rPr>
          <w:rFonts w:cs="David"/>
        </w:rPr>
        <w:t xml:space="preserve">residents </w:t>
      </w:r>
      <w:r w:rsidR="009833CA">
        <w:rPr>
          <w:rFonts w:cs="David"/>
        </w:rPr>
        <w:t>will be</w:t>
      </w:r>
      <w:r>
        <w:rPr>
          <w:rFonts w:cs="David"/>
        </w:rPr>
        <w:t xml:space="preserve"> the ambassadors of the various parts of the world</w:t>
      </w:r>
      <w:r w:rsidR="00606A35">
        <w:rPr>
          <w:rFonts w:cs="David"/>
        </w:rPr>
        <w:t>, and please stand up:</w:t>
      </w:r>
    </w:p>
    <w:p w:rsidR="00DF4629" w:rsidRDefault="00DF4629" w:rsidP="00DF4629">
      <w:pPr>
        <w:ind w:left="567"/>
        <w:rPr>
          <w:rFonts w:cs="David"/>
        </w:rPr>
      </w:pPr>
    </w:p>
    <w:p w:rsidR="00327D1E" w:rsidRDefault="002904CA" w:rsidP="00054E13">
      <w:pPr>
        <w:ind w:firstLine="567"/>
        <w:rPr>
          <w:rFonts w:cs="David"/>
        </w:rPr>
      </w:pPr>
      <w:r>
        <w:rPr>
          <w:rFonts w:cs="David"/>
        </w:rPr>
        <w:t xml:space="preserve">Prof. </w:t>
      </w:r>
      <w:r w:rsidRPr="00DF4629">
        <w:rPr>
          <w:rFonts w:cs="David"/>
          <w:b/>
          <w:bCs/>
        </w:rPr>
        <w:t xml:space="preserve">Birgit </w:t>
      </w:r>
      <w:proofErr w:type="spellStart"/>
      <w:r w:rsidRPr="00DF4629">
        <w:rPr>
          <w:rFonts w:cs="David"/>
          <w:b/>
          <w:bCs/>
        </w:rPr>
        <w:t>Kushk</w:t>
      </w:r>
      <w:r w:rsidR="00E44A5C" w:rsidRPr="00DF4629">
        <w:rPr>
          <w:rFonts w:cs="David"/>
          <w:b/>
          <w:bCs/>
        </w:rPr>
        <w:t>e</w:t>
      </w:r>
      <w:proofErr w:type="spellEnd"/>
      <w:r w:rsidR="00E44A5C">
        <w:rPr>
          <w:rFonts w:cs="David"/>
        </w:rPr>
        <w:t xml:space="preserve"> represents South Africa</w:t>
      </w:r>
      <w:r w:rsidR="00085B03">
        <w:rPr>
          <w:rFonts w:cs="David"/>
        </w:rPr>
        <w:t xml:space="preserve">, </w:t>
      </w:r>
    </w:p>
    <w:p w:rsidR="00327D1E" w:rsidRDefault="00085B03" w:rsidP="00054E13">
      <w:pPr>
        <w:ind w:firstLine="567"/>
        <w:rPr>
          <w:rFonts w:cs="David"/>
        </w:rPr>
      </w:pPr>
      <w:r w:rsidRPr="00DF4629">
        <w:rPr>
          <w:rFonts w:cs="David"/>
          <w:b/>
          <w:bCs/>
        </w:rPr>
        <w:t>Chris Ro</w:t>
      </w:r>
      <w:r w:rsidR="009833CA" w:rsidRPr="00DF4629">
        <w:rPr>
          <w:rFonts w:cs="David"/>
          <w:b/>
          <w:bCs/>
        </w:rPr>
        <w:t>dd</w:t>
      </w:r>
      <w:r>
        <w:rPr>
          <w:rFonts w:cs="David"/>
        </w:rPr>
        <w:t xml:space="preserve"> represents Australia </w:t>
      </w:r>
      <w:r w:rsidR="00313273">
        <w:rPr>
          <w:rFonts w:cs="David"/>
        </w:rPr>
        <w:t xml:space="preserve">and </w:t>
      </w:r>
      <w:r>
        <w:rPr>
          <w:rFonts w:cs="David"/>
        </w:rPr>
        <w:t>Asia Pacific</w:t>
      </w:r>
    </w:p>
    <w:p w:rsidR="00900544" w:rsidRDefault="00327D1E" w:rsidP="00054E13">
      <w:pPr>
        <w:ind w:firstLine="567"/>
        <w:rPr>
          <w:rFonts w:cs="David"/>
        </w:rPr>
      </w:pPr>
      <w:r w:rsidRPr="00DF4629">
        <w:rPr>
          <w:rFonts w:cs="David"/>
          <w:b/>
          <w:bCs/>
        </w:rPr>
        <w:t>Sergio Mello</w:t>
      </w:r>
      <w:r>
        <w:rPr>
          <w:rFonts w:cs="David"/>
        </w:rPr>
        <w:t xml:space="preserve"> represents Brazil and South America</w:t>
      </w:r>
    </w:p>
    <w:p w:rsidR="00804153" w:rsidRDefault="00804153" w:rsidP="00054E13">
      <w:pPr>
        <w:ind w:firstLine="567"/>
        <w:rPr>
          <w:rFonts w:cs="David"/>
        </w:rPr>
      </w:pPr>
      <w:r>
        <w:rPr>
          <w:rFonts w:cs="David"/>
        </w:rPr>
        <w:t xml:space="preserve">Dr. </w:t>
      </w:r>
      <w:proofErr w:type="spellStart"/>
      <w:r w:rsidRPr="00DF4629">
        <w:rPr>
          <w:rFonts w:cs="David"/>
          <w:b/>
          <w:bCs/>
        </w:rPr>
        <w:t>Kyriaki</w:t>
      </w:r>
      <w:proofErr w:type="spellEnd"/>
      <w:r w:rsidRPr="00DF4629">
        <w:rPr>
          <w:rFonts w:cs="David"/>
          <w:b/>
          <w:bCs/>
        </w:rPr>
        <w:t xml:space="preserve"> </w:t>
      </w:r>
      <w:proofErr w:type="spellStart"/>
      <w:r w:rsidRPr="00DF4629">
        <w:rPr>
          <w:rFonts w:cs="David"/>
          <w:b/>
          <w:bCs/>
        </w:rPr>
        <w:t>Noussia</w:t>
      </w:r>
      <w:proofErr w:type="spellEnd"/>
      <w:r>
        <w:rPr>
          <w:rFonts w:cs="David"/>
        </w:rPr>
        <w:t xml:space="preserve"> represents Europe</w:t>
      </w:r>
      <w:r w:rsidR="009833CA">
        <w:rPr>
          <w:rFonts w:cs="David"/>
        </w:rPr>
        <w:t xml:space="preserve"> and the UK</w:t>
      </w:r>
      <w:r>
        <w:rPr>
          <w:rFonts w:cs="David"/>
        </w:rPr>
        <w:t xml:space="preserve"> </w:t>
      </w:r>
    </w:p>
    <w:p w:rsidR="00804153" w:rsidRDefault="00804153" w:rsidP="00054E13">
      <w:pPr>
        <w:ind w:firstLine="567"/>
        <w:rPr>
          <w:rFonts w:cs="David"/>
        </w:rPr>
      </w:pPr>
      <w:r>
        <w:rPr>
          <w:rFonts w:cs="David"/>
        </w:rPr>
        <w:t xml:space="preserve">Adv. </w:t>
      </w:r>
      <w:r w:rsidRPr="00DF4629">
        <w:rPr>
          <w:rFonts w:cs="David"/>
          <w:b/>
          <w:bCs/>
        </w:rPr>
        <w:t xml:space="preserve">Richard </w:t>
      </w:r>
      <w:proofErr w:type="spellStart"/>
      <w:r w:rsidRPr="00DF4629">
        <w:rPr>
          <w:rFonts w:cs="David"/>
          <w:b/>
          <w:bCs/>
        </w:rPr>
        <w:t>Traub</w:t>
      </w:r>
      <w:proofErr w:type="spellEnd"/>
      <w:r>
        <w:rPr>
          <w:rFonts w:cs="David"/>
        </w:rPr>
        <w:t xml:space="preserve"> represents the US</w:t>
      </w:r>
      <w:r w:rsidR="003008AC">
        <w:rPr>
          <w:rFonts w:cs="David"/>
        </w:rPr>
        <w:t xml:space="preserve"> and Canada</w:t>
      </w:r>
    </w:p>
    <w:p w:rsidR="00DF4629" w:rsidRDefault="000A7CEB" w:rsidP="00030784">
      <w:pPr>
        <w:ind w:firstLine="567"/>
        <w:rPr>
          <w:rFonts w:cs="David"/>
        </w:rPr>
      </w:pPr>
      <w:r>
        <w:rPr>
          <w:rFonts w:cs="David"/>
        </w:rPr>
        <w:t>The Secretary Gener</w:t>
      </w:r>
      <w:r w:rsidR="0085311D">
        <w:rPr>
          <w:rFonts w:cs="David"/>
        </w:rPr>
        <w:t>a</w:t>
      </w:r>
      <w:r>
        <w:rPr>
          <w:rFonts w:cs="David"/>
        </w:rPr>
        <w:t>l is</w:t>
      </w:r>
      <w:r w:rsidR="00590817">
        <w:rPr>
          <w:rFonts w:cs="David"/>
        </w:rPr>
        <w:t xml:space="preserve"> Dr. </w:t>
      </w:r>
      <w:r w:rsidRPr="00590817">
        <w:rPr>
          <w:rFonts w:cs="David"/>
          <w:b/>
          <w:bCs/>
        </w:rPr>
        <w:t xml:space="preserve">Andrea </w:t>
      </w:r>
      <w:proofErr w:type="spellStart"/>
      <w:r w:rsidRPr="00590817">
        <w:rPr>
          <w:rFonts w:cs="David"/>
          <w:b/>
          <w:bCs/>
        </w:rPr>
        <w:t>Signorino</w:t>
      </w:r>
      <w:proofErr w:type="spellEnd"/>
      <w:r w:rsidR="00590817">
        <w:rPr>
          <w:rFonts w:cs="David"/>
        </w:rPr>
        <w:t xml:space="preserve"> from Uruguay</w:t>
      </w:r>
    </w:p>
    <w:p w:rsidR="00030784" w:rsidRDefault="00030784" w:rsidP="00985F8D">
      <w:p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ab/>
        <w:t xml:space="preserve">The Financial Aspects of AIDA will be taken care of by </w:t>
      </w:r>
      <w:r w:rsidRPr="008915A8">
        <w:rPr>
          <w:rFonts w:cs="David"/>
          <w:b/>
          <w:bCs/>
        </w:rPr>
        <w:t>Tim Hardy</w:t>
      </w:r>
      <w:r>
        <w:rPr>
          <w:rFonts w:cs="David"/>
        </w:rPr>
        <w:t xml:space="preserve"> from the UK</w:t>
      </w:r>
      <w:r w:rsidR="005509FE">
        <w:rPr>
          <w:rFonts w:cs="David"/>
        </w:rPr>
        <w:t xml:space="preserve"> </w:t>
      </w:r>
      <w:r w:rsidR="0071669F">
        <w:rPr>
          <w:rFonts w:cs="David"/>
        </w:rPr>
        <w:t xml:space="preserve">whose English is envied </w:t>
      </w:r>
      <w:r w:rsidR="005509FE">
        <w:rPr>
          <w:rFonts w:cs="David"/>
        </w:rPr>
        <w:t xml:space="preserve">even </w:t>
      </w:r>
      <w:r w:rsidR="0071669F">
        <w:rPr>
          <w:rFonts w:cs="David"/>
        </w:rPr>
        <w:t xml:space="preserve">by </w:t>
      </w:r>
      <w:r w:rsidR="005509FE">
        <w:rPr>
          <w:rFonts w:cs="David"/>
        </w:rPr>
        <w:t>Shakespeare.</w:t>
      </w:r>
    </w:p>
    <w:p w:rsidR="00590817" w:rsidRDefault="00590817" w:rsidP="00054E13">
      <w:pPr>
        <w:ind w:firstLine="567"/>
        <w:rPr>
          <w:rFonts w:cs="David"/>
        </w:rPr>
      </w:pPr>
    </w:p>
    <w:p w:rsidR="00A67299" w:rsidRDefault="00A67299" w:rsidP="008C6521">
      <w:pPr>
        <w:ind w:left="567"/>
        <w:rPr>
          <w:rFonts w:cs="David"/>
        </w:rPr>
      </w:pPr>
      <w:r>
        <w:rPr>
          <w:rFonts w:cs="David"/>
        </w:rPr>
        <w:t xml:space="preserve">Each of them will strengthen the links </w:t>
      </w:r>
      <w:r w:rsidR="000963AE">
        <w:rPr>
          <w:rFonts w:cs="David"/>
        </w:rPr>
        <w:t>in their part of the world</w:t>
      </w:r>
      <w:r w:rsidR="00DF4629">
        <w:rPr>
          <w:rFonts w:cs="David"/>
        </w:rPr>
        <w:t>,</w:t>
      </w:r>
      <w:r w:rsidR="003008AC">
        <w:rPr>
          <w:rFonts w:cs="David"/>
        </w:rPr>
        <w:t xml:space="preserve"> </w:t>
      </w:r>
      <w:r w:rsidR="001E267B">
        <w:rPr>
          <w:rFonts w:cs="David"/>
        </w:rPr>
        <w:t>so that</w:t>
      </w:r>
      <w:r w:rsidR="00CE3527">
        <w:rPr>
          <w:rFonts w:cs="David"/>
        </w:rPr>
        <w:t xml:space="preserve"> </w:t>
      </w:r>
      <w:r w:rsidR="008D068D">
        <w:rPr>
          <w:rFonts w:cs="David"/>
        </w:rPr>
        <w:t xml:space="preserve">AIDA </w:t>
      </w:r>
      <w:r w:rsidR="001860C5">
        <w:rPr>
          <w:rFonts w:cs="David"/>
        </w:rPr>
        <w:t xml:space="preserve">will </w:t>
      </w:r>
      <w:r w:rsidR="00CE3527">
        <w:rPr>
          <w:rFonts w:cs="David"/>
        </w:rPr>
        <w:t>have active branches in</w:t>
      </w:r>
      <w:r w:rsidR="001860C5">
        <w:rPr>
          <w:rFonts w:cs="David"/>
        </w:rPr>
        <w:t xml:space="preserve"> all parts of the world</w:t>
      </w:r>
      <w:r w:rsidR="00CE3527">
        <w:rPr>
          <w:rFonts w:cs="David"/>
        </w:rPr>
        <w:t>,</w:t>
      </w:r>
      <w:r w:rsidR="009A2D7E">
        <w:rPr>
          <w:rFonts w:cs="David"/>
        </w:rPr>
        <w:t xml:space="preserve"> </w:t>
      </w:r>
      <w:r w:rsidR="00CE3527">
        <w:rPr>
          <w:rFonts w:cs="David"/>
        </w:rPr>
        <w:t>including regions and countries which so far are absent</w:t>
      </w:r>
      <w:r w:rsidR="00681162">
        <w:rPr>
          <w:rFonts w:cs="David"/>
        </w:rPr>
        <w:t xml:space="preserve"> or inactive </w:t>
      </w:r>
      <w:r w:rsidR="00CE3527">
        <w:rPr>
          <w:rFonts w:cs="David"/>
        </w:rPr>
        <w:t>- such as India, Africa</w:t>
      </w:r>
      <w:r w:rsidR="00681162">
        <w:rPr>
          <w:rFonts w:cs="David"/>
        </w:rPr>
        <w:t>, the</w:t>
      </w:r>
      <w:r w:rsidR="00CE3527">
        <w:rPr>
          <w:rFonts w:cs="David"/>
        </w:rPr>
        <w:t xml:space="preserve"> </w:t>
      </w:r>
      <w:r w:rsidR="00681162">
        <w:rPr>
          <w:rFonts w:cs="David"/>
        </w:rPr>
        <w:t>US and Canada</w:t>
      </w:r>
      <w:r w:rsidR="001860C5">
        <w:rPr>
          <w:rFonts w:cs="David"/>
        </w:rPr>
        <w:t>.</w:t>
      </w:r>
      <w:r w:rsidR="0077111F">
        <w:rPr>
          <w:rFonts w:cs="David"/>
        </w:rPr>
        <w:t xml:space="preserve"> </w:t>
      </w:r>
    </w:p>
    <w:p w:rsidR="0077111F" w:rsidRDefault="0077111F" w:rsidP="001860C5">
      <w:pPr>
        <w:rPr>
          <w:rFonts w:cs="David"/>
        </w:rPr>
      </w:pPr>
    </w:p>
    <w:p w:rsidR="00DF4629" w:rsidRPr="00DF4629" w:rsidRDefault="00054E13" w:rsidP="0091300D">
      <w:pPr>
        <w:numPr>
          <w:ilvl w:val="0"/>
          <w:numId w:val="3"/>
        </w:numPr>
        <w:tabs>
          <w:tab w:val="left" w:pos="567"/>
        </w:tabs>
        <w:ind w:left="567" w:hanging="567"/>
        <w:rPr>
          <w:rFonts w:cs="David"/>
          <w:b/>
          <w:bCs/>
        </w:rPr>
      </w:pPr>
      <w:r w:rsidRPr="00DF4629">
        <w:rPr>
          <w:rFonts w:cs="David"/>
          <w:b/>
          <w:bCs/>
        </w:rPr>
        <w:t xml:space="preserve">My team and I came here to work. </w:t>
      </w:r>
      <w:r w:rsidR="00D7606B" w:rsidRPr="00D23498">
        <w:rPr>
          <w:rFonts w:cs="David"/>
          <w:b/>
          <w:bCs/>
        </w:rPr>
        <w:t>Like the Israeli folk dance “Hora”, we will do it together, hand in hand with enthusiasm</w:t>
      </w:r>
      <w:r w:rsidR="00D7606B">
        <w:rPr>
          <w:rFonts w:cs="David"/>
        </w:rPr>
        <w:t>.</w:t>
      </w:r>
    </w:p>
    <w:p w:rsidR="00DF4629" w:rsidRDefault="00DF4629" w:rsidP="00054E13">
      <w:pPr>
        <w:rPr>
          <w:rFonts w:cs="David"/>
        </w:rPr>
      </w:pPr>
    </w:p>
    <w:p w:rsidR="0077111F" w:rsidRDefault="001C0F00" w:rsidP="002E020E">
      <w:p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ab/>
      </w:r>
      <w:r w:rsidR="00054E13">
        <w:rPr>
          <w:rFonts w:cs="David"/>
        </w:rPr>
        <w:t>M</w:t>
      </w:r>
      <w:r w:rsidR="009833CA">
        <w:rPr>
          <w:rFonts w:cs="David"/>
        </w:rPr>
        <w:t>y vision is to make A</w:t>
      </w:r>
      <w:r w:rsidR="002E020E">
        <w:rPr>
          <w:rFonts w:cs="David"/>
        </w:rPr>
        <w:t>IDA</w:t>
      </w:r>
      <w:r w:rsidR="009833CA">
        <w:rPr>
          <w:rFonts w:cs="David"/>
        </w:rPr>
        <w:t xml:space="preserve"> relevant and visible in the Insurance World for its scientific research</w:t>
      </w:r>
      <w:r w:rsidR="00054E13">
        <w:rPr>
          <w:rFonts w:cs="David"/>
        </w:rPr>
        <w:t>es</w:t>
      </w:r>
      <w:r w:rsidR="009833CA">
        <w:rPr>
          <w:rFonts w:cs="David"/>
        </w:rPr>
        <w:t xml:space="preserve"> and comparative work. A</w:t>
      </w:r>
      <w:r w:rsidR="002E020E">
        <w:rPr>
          <w:rFonts w:cs="David"/>
        </w:rPr>
        <w:t>IDA</w:t>
      </w:r>
      <w:r w:rsidR="009833CA">
        <w:rPr>
          <w:rFonts w:cs="David"/>
        </w:rPr>
        <w:t xml:space="preserve"> will contribute to the knowledge of the Insurance Law and to finding fair solutions to issues arising in the world of change in which the Insurance Industry </w:t>
      </w:r>
      <w:r w:rsidR="00DF4629">
        <w:rPr>
          <w:rFonts w:cs="David"/>
        </w:rPr>
        <w:t>will</w:t>
      </w:r>
      <w:r w:rsidR="009833CA">
        <w:rPr>
          <w:rFonts w:cs="David"/>
        </w:rPr>
        <w:t xml:space="preserve"> undergo </w:t>
      </w:r>
      <w:r w:rsidR="00054E13">
        <w:rPr>
          <w:rFonts w:cs="David"/>
        </w:rPr>
        <w:t xml:space="preserve">rapid changes </w:t>
      </w:r>
      <w:r w:rsidR="009833CA">
        <w:rPr>
          <w:rFonts w:cs="David"/>
        </w:rPr>
        <w:t xml:space="preserve">as well. </w:t>
      </w:r>
    </w:p>
    <w:p w:rsidR="00D036BE" w:rsidRDefault="00D036BE" w:rsidP="001860C5">
      <w:pPr>
        <w:rPr>
          <w:rFonts w:cs="David"/>
        </w:rPr>
      </w:pPr>
    </w:p>
    <w:p w:rsidR="009447CF" w:rsidRDefault="00D036BE" w:rsidP="00A96D5D">
      <w:pPr>
        <w:numPr>
          <w:ilvl w:val="0"/>
          <w:numId w:val="3"/>
        </w:numPr>
        <w:tabs>
          <w:tab w:val="left" w:pos="567"/>
        </w:tabs>
        <w:ind w:left="567" w:hanging="567"/>
        <w:rPr>
          <w:rFonts w:cs="David"/>
        </w:rPr>
      </w:pPr>
      <w:r w:rsidRPr="00DF4629">
        <w:rPr>
          <w:rFonts w:cs="David"/>
          <w:b/>
          <w:bCs/>
        </w:rPr>
        <w:t>My background is the Israeli Insurance Law</w:t>
      </w:r>
    </w:p>
    <w:p w:rsidR="009447CF" w:rsidRDefault="009447CF" w:rsidP="00DF4629">
      <w:pPr>
        <w:rPr>
          <w:rFonts w:cs="David"/>
        </w:rPr>
      </w:pPr>
    </w:p>
    <w:p w:rsidR="00D036BE" w:rsidRDefault="003707B6" w:rsidP="000429D2">
      <w:pPr>
        <w:tabs>
          <w:tab w:val="left" w:pos="567"/>
        </w:tabs>
        <w:ind w:left="567"/>
        <w:rPr>
          <w:rFonts w:cs="David"/>
        </w:rPr>
      </w:pPr>
      <w:proofErr w:type="gramStart"/>
      <w:r>
        <w:rPr>
          <w:rFonts w:cs="David"/>
        </w:rPr>
        <w:t>Which w</w:t>
      </w:r>
      <w:r w:rsidR="00E35E92">
        <w:rPr>
          <w:rFonts w:cs="David"/>
        </w:rPr>
        <w:t xml:space="preserve">as based until </w:t>
      </w:r>
      <w:r w:rsidR="00A74D0C">
        <w:rPr>
          <w:rFonts w:cs="David"/>
        </w:rPr>
        <w:t>the 80's on the English Insurance Law</w:t>
      </w:r>
      <w:r w:rsidR="002E2911">
        <w:rPr>
          <w:rFonts w:cs="David"/>
        </w:rPr>
        <w:t xml:space="preserve"> and also </w:t>
      </w:r>
      <w:r w:rsidR="00104657">
        <w:rPr>
          <w:rFonts w:cs="David"/>
        </w:rPr>
        <w:t>i</w:t>
      </w:r>
      <w:r w:rsidR="006E03D3">
        <w:rPr>
          <w:rFonts w:cs="David"/>
        </w:rPr>
        <w:t xml:space="preserve">n the </w:t>
      </w:r>
      <w:r w:rsidR="00313273">
        <w:rPr>
          <w:rFonts w:cs="David"/>
        </w:rPr>
        <w:t>Maritime</w:t>
      </w:r>
      <w:r w:rsidR="006E03D3">
        <w:rPr>
          <w:rFonts w:cs="David"/>
        </w:rPr>
        <w:t xml:space="preserve"> </w:t>
      </w:r>
      <w:r w:rsidR="00313273">
        <w:rPr>
          <w:rFonts w:cs="David"/>
        </w:rPr>
        <w:t>f</w:t>
      </w:r>
      <w:r w:rsidR="006E03D3">
        <w:rPr>
          <w:rFonts w:cs="David"/>
        </w:rPr>
        <w:t>ield</w:t>
      </w:r>
      <w:r>
        <w:rPr>
          <w:rFonts w:cs="David"/>
        </w:rPr>
        <w:t xml:space="preserve"> and</w:t>
      </w:r>
      <w:r w:rsidR="006E03D3">
        <w:rPr>
          <w:rFonts w:cs="David"/>
        </w:rPr>
        <w:t xml:space="preserve"> </w:t>
      </w:r>
      <w:r w:rsidR="00434C17">
        <w:rPr>
          <w:rFonts w:cs="David"/>
        </w:rPr>
        <w:t>on Ottoman Turkish Law</w:t>
      </w:r>
      <w:r w:rsidR="0053681D">
        <w:rPr>
          <w:rFonts w:cs="David"/>
        </w:rPr>
        <w:t>,</w:t>
      </w:r>
      <w:r w:rsidR="000E4D04">
        <w:rPr>
          <w:rFonts w:cs="David"/>
        </w:rPr>
        <w:t xml:space="preserve"> due to historical reasons.</w:t>
      </w:r>
      <w:proofErr w:type="gramEnd"/>
      <w:r w:rsidR="000E4D04">
        <w:rPr>
          <w:rFonts w:cs="David"/>
        </w:rPr>
        <w:t xml:space="preserve"> In the year 1981 a new legislation </w:t>
      </w:r>
      <w:r w:rsidR="009C3C67">
        <w:rPr>
          <w:rFonts w:cs="David"/>
        </w:rPr>
        <w:t xml:space="preserve">was </w:t>
      </w:r>
      <w:r w:rsidR="00C432A1">
        <w:rPr>
          <w:rFonts w:cs="David"/>
        </w:rPr>
        <w:t>introduced in</w:t>
      </w:r>
      <w:r w:rsidR="006C659B">
        <w:rPr>
          <w:rFonts w:cs="David"/>
        </w:rPr>
        <w:t>to</w:t>
      </w:r>
      <w:r w:rsidR="00C432A1">
        <w:rPr>
          <w:rFonts w:cs="David"/>
        </w:rPr>
        <w:t xml:space="preserve"> the Israeli Law </w:t>
      </w:r>
      <w:r w:rsidR="0053681D">
        <w:rPr>
          <w:rFonts w:cs="David"/>
        </w:rPr>
        <w:t xml:space="preserve">with </w:t>
      </w:r>
      <w:r w:rsidR="00C432A1">
        <w:rPr>
          <w:rFonts w:cs="David"/>
        </w:rPr>
        <w:t>continental influences</w:t>
      </w:r>
      <w:r w:rsidR="009C3C67">
        <w:rPr>
          <w:rFonts w:cs="David"/>
        </w:rPr>
        <w:t>,</w:t>
      </w:r>
      <w:r w:rsidR="00C432A1">
        <w:rPr>
          <w:rFonts w:cs="David"/>
        </w:rPr>
        <w:t xml:space="preserve"> </w:t>
      </w:r>
      <w:r w:rsidR="007C5500">
        <w:rPr>
          <w:rFonts w:cs="David"/>
        </w:rPr>
        <w:t>especially from the Swiss Law</w:t>
      </w:r>
      <w:r w:rsidR="006C659B">
        <w:rPr>
          <w:rFonts w:cs="David"/>
        </w:rPr>
        <w:t>,</w:t>
      </w:r>
      <w:r w:rsidR="00230235">
        <w:rPr>
          <w:rFonts w:cs="David"/>
        </w:rPr>
        <w:t xml:space="preserve"> changing the</w:t>
      </w:r>
      <w:r w:rsidR="009C3C67">
        <w:rPr>
          <w:rFonts w:cs="David"/>
        </w:rPr>
        <w:t xml:space="preserve"> previous</w:t>
      </w:r>
      <w:r w:rsidR="00230235">
        <w:rPr>
          <w:rFonts w:cs="David"/>
        </w:rPr>
        <w:t xml:space="preserve"> rules of </w:t>
      </w:r>
      <w:r w:rsidR="00DF4629">
        <w:rPr>
          <w:rFonts w:cs="David"/>
        </w:rPr>
        <w:t>"</w:t>
      </w:r>
      <w:r w:rsidR="00230235">
        <w:rPr>
          <w:rFonts w:cs="David"/>
        </w:rPr>
        <w:t>all or nothing</w:t>
      </w:r>
      <w:r w:rsidR="00DF4629">
        <w:rPr>
          <w:rFonts w:cs="David"/>
        </w:rPr>
        <w:t xml:space="preserve">" </w:t>
      </w:r>
      <w:r w:rsidR="00885648">
        <w:rPr>
          <w:rFonts w:cs="David"/>
        </w:rPr>
        <w:t>under English law</w:t>
      </w:r>
      <w:r w:rsidR="00855889">
        <w:rPr>
          <w:rFonts w:cs="David"/>
        </w:rPr>
        <w:t xml:space="preserve"> </w:t>
      </w:r>
      <w:r w:rsidR="00885648">
        <w:rPr>
          <w:rFonts w:cs="David"/>
        </w:rPr>
        <w:t>to partial and proportionate remedies</w:t>
      </w:r>
      <w:r w:rsidR="00DF4629">
        <w:rPr>
          <w:rFonts w:cs="David"/>
        </w:rPr>
        <w:t xml:space="preserve"> in</w:t>
      </w:r>
      <w:r w:rsidR="00DD371C">
        <w:rPr>
          <w:rFonts w:cs="David"/>
        </w:rPr>
        <w:t xml:space="preserve"> the relationship between the </w:t>
      </w:r>
      <w:r w:rsidR="006C659B">
        <w:rPr>
          <w:rFonts w:cs="David"/>
        </w:rPr>
        <w:t>I</w:t>
      </w:r>
      <w:r w:rsidR="00DD371C">
        <w:rPr>
          <w:rFonts w:cs="David"/>
        </w:rPr>
        <w:t>nsu</w:t>
      </w:r>
      <w:r w:rsidR="001D23A2">
        <w:rPr>
          <w:rFonts w:cs="David"/>
        </w:rPr>
        <w:t>rer and</w:t>
      </w:r>
      <w:r w:rsidR="006C659B">
        <w:rPr>
          <w:rFonts w:cs="David"/>
        </w:rPr>
        <w:t xml:space="preserve"> the</w:t>
      </w:r>
      <w:r w:rsidR="001D23A2">
        <w:rPr>
          <w:rFonts w:cs="David"/>
        </w:rPr>
        <w:t xml:space="preserve"> </w:t>
      </w:r>
      <w:r w:rsidR="006C659B">
        <w:rPr>
          <w:rFonts w:cs="David"/>
        </w:rPr>
        <w:t>I</w:t>
      </w:r>
      <w:r w:rsidR="001D23A2">
        <w:rPr>
          <w:rFonts w:cs="David"/>
        </w:rPr>
        <w:t>nsured</w:t>
      </w:r>
      <w:r w:rsidR="007039BE">
        <w:rPr>
          <w:rFonts w:cs="David"/>
        </w:rPr>
        <w:t>.</w:t>
      </w:r>
      <w:r w:rsidR="001D23A2">
        <w:rPr>
          <w:rFonts w:cs="David"/>
        </w:rPr>
        <w:t xml:space="preserve"> </w:t>
      </w:r>
      <w:r w:rsidR="007039BE">
        <w:rPr>
          <w:rFonts w:cs="David"/>
        </w:rPr>
        <w:t>This</w:t>
      </w:r>
      <w:r w:rsidR="001D23A2">
        <w:rPr>
          <w:rFonts w:cs="David"/>
        </w:rPr>
        <w:t xml:space="preserve"> </w:t>
      </w:r>
      <w:r w:rsidR="00C260E2">
        <w:rPr>
          <w:rFonts w:cs="David"/>
        </w:rPr>
        <w:t>acquaint</w:t>
      </w:r>
      <w:r w:rsidR="00A27F7F">
        <w:rPr>
          <w:rFonts w:cs="David"/>
        </w:rPr>
        <w:t>s me</w:t>
      </w:r>
      <w:r w:rsidR="00C260E2">
        <w:rPr>
          <w:rFonts w:cs="David"/>
        </w:rPr>
        <w:t xml:space="preserve"> with the various systems </w:t>
      </w:r>
      <w:r w:rsidR="0010259E">
        <w:rPr>
          <w:rFonts w:cs="David"/>
        </w:rPr>
        <w:t>and their attitude towards the fundamental issues of Insurance Law.</w:t>
      </w:r>
      <w:r w:rsidR="00854354">
        <w:rPr>
          <w:rFonts w:cs="David"/>
        </w:rPr>
        <w:t xml:space="preserve"> When meeting people from different parts of the world, it is eye-opening </w:t>
      </w:r>
      <w:r w:rsidR="00CC598C">
        <w:rPr>
          <w:rFonts w:cs="David"/>
        </w:rPr>
        <w:t>to learn about their approach to issues which arise in the insurance field.</w:t>
      </w:r>
    </w:p>
    <w:p w:rsidR="0010259E" w:rsidRDefault="0010259E" w:rsidP="001860C5">
      <w:pPr>
        <w:rPr>
          <w:rFonts w:cs="David"/>
        </w:rPr>
      </w:pPr>
    </w:p>
    <w:p w:rsidR="006742C2" w:rsidRDefault="00C57B79" w:rsidP="000429D2">
      <w:pPr>
        <w:numPr>
          <w:ilvl w:val="0"/>
          <w:numId w:val="2"/>
        </w:numPr>
        <w:tabs>
          <w:tab w:val="left" w:pos="567"/>
        </w:tabs>
        <w:ind w:left="567" w:hanging="567"/>
        <w:rPr>
          <w:rFonts w:cs="David"/>
        </w:rPr>
      </w:pPr>
      <w:r w:rsidRPr="006742C2">
        <w:rPr>
          <w:rFonts w:cs="David"/>
          <w:b/>
          <w:bCs/>
        </w:rPr>
        <w:t>As in art</w:t>
      </w:r>
      <w:r w:rsidR="00671CAB" w:rsidRPr="006742C2">
        <w:rPr>
          <w:rFonts w:cs="David"/>
          <w:b/>
          <w:bCs/>
        </w:rPr>
        <w:t>,</w:t>
      </w:r>
      <w:r w:rsidRPr="006742C2">
        <w:rPr>
          <w:rFonts w:cs="David"/>
          <w:b/>
          <w:bCs/>
        </w:rPr>
        <w:t xml:space="preserve"> AIDA </w:t>
      </w:r>
      <w:r w:rsidR="006742C2">
        <w:rPr>
          <w:rFonts w:cs="David"/>
          <w:b/>
          <w:bCs/>
        </w:rPr>
        <w:t xml:space="preserve">chapters </w:t>
      </w:r>
      <w:r w:rsidR="00CE3527">
        <w:rPr>
          <w:rFonts w:cs="David"/>
          <w:b/>
          <w:bCs/>
        </w:rPr>
        <w:t xml:space="preserve">shine in </w:t>
      </w:r>
      <w:r w:rsidRPr="006742C2">
        <w:rPr>
          <w:rFonts w:cs="David"/>
          <w:b/>
          <w:bCs/>
        </w:rPr>
        <w:t xml:space="preserve"> </w:t>
      </w:r>
      <w:r w:rsidR="00054E13" w:rsidRPr="006742C2">
        <w:rPr>
          <w:rFonts w:cs="David"/>
          <w:b/>
          <w:bCs/>
        </w:rPr>
        <w:t>different</w:t>
      </w:r>
      <w:r w:rsidRPr="006742C2">
        <w:rPr>
          <w:rFonts w:cs="David"/>
          <w:b/>
          <w:bCs/>
        </w:rPr>
        <w:t xml:space="preserve"> </w:t>
      </w:r>
      <w:r w:rsidR="00054E13" w:rsidRPr="006742C2">
        <w:rPr>
          <w:rFonts w:cs="David"/>
          <w:b/>
          <w:bCs/>
        </w:rPr>
        <w:t>colors</w:t>
      </w:r>
      <w:r>
        <w:rPr>
          <w:rFonts w:cs="David"/>
        </w:rPr>
        <w:t xml:space="preserve"> </w:t>
      </w:r>
    </w:p>
    <w:p w:rsidR="006742C2" w:rsidRDefault="006742C2" w:rsidP="006742C2">
      <w:pPr>
        <w:ind w:left="142"/>
        <w:rPr>
          <w:rFonts w:cs="David"/>
        </w:rPr>
      </w:pPr>
    </w:p>
    <w:p w:rsidR="00C57B79" w:rsidRDefault="000429D2" w:rsidP="000429D2">
      <w:p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ab/>
      </w:r>
      <w:r w:rsidR="00CE3527">
        <w:rPr>
          <w:rFonts w:cs="David"/>
        </w:rPr>
        <w:t>T</w:t>
      </w:r>
      <w:r w:rsidR="00C57B79">
        <w:rPr>
          <w:rFonts w:cs="David"/>
        </w:rPr>
        <w:t xml:space="preserve">he various systems and </w:t>
      </w:r>
      <w:r w:rsidR="006742C2">
        <w:rPr>
          <w:rFonts w:cs="David"/>
        </w:rPr>
        <w:t xml:space="preserve">different </w:t>
      </w:r>
      <w:r w:rsidR="00C57B79">
        <w:rPr>
          <w:rFonts w:cs="David"/>
        </w:rPr>
        <w:t>cultures</w:t>
      </w:r>
      <w:r w:rsidR="00B13990">
        <w:rPr>
          <w:rFonts w:cs="David"/>
        </w:rPr>
        <w:t xml:space="preserve"> stand beside one another</w:t>
      </w:r>
      <w:r w:rsidR="006742C2">
        <w:rPr>
          <w:rFonts w:cs="David"/>
        </w:rPr>
        <w:t>, and</w:t>
      </w:r>
      <w:r w:rsidR="00054E13">
        <w:rPr>
          <w:rFonts w:cs="David"/>
        </w:rPr>
        <w:t xml:space="preserve"> together</w:t>
      </w:r>
      <w:r w:rsidR="00E246C0">
        <w:rPr>
          <w:rFonts w:cs="David"/>
        </w:rPr>
        <w:t xml:space="preserve"> </w:t>
      </w:r>
      <w:r w:rsidR="00054E13">
        <w:rPr>
          <w:rFonts w:cs="David"/>
        </w:rPr>
        <w:t>buil</w:t>
      </w:r>
      <w:r>
        <w:rPr>
          <w:rFonts w:cs="David"/>
        </w:rPr>
        <w:t>d</w:t>
      </w:r>
      <w:r w:rsidR="00054E13">
        <w:rPr>
          <w:rFonts w:cs="David"/>
        </w:rPr>
        <w:t xml:space="preserve"> a</w:t>
      </w:r>
      <w:r w:rsidR="00671CAB">
        <w:rPr>
          <w:rFonts w:cs="David"/>
        </w:rPr>
        <w:t xml:space="preserve"> </w:t>
      </w:r>
      <w:r w:rsidR="00054E13">
        <w:rPr>
          <w:rFonts w:cs="David"/>
        </w:rPr>
        <w:t>colorful</w:t>
      </w:r>
      <w:r w:rsidR="00671CAB">
        <w:rPr>
          <w:rFonts w:cs="David"/>
        </w:rPr>
        <w:t xml:space="preserve"> picture.</w:t>
      </w:r>
    </w:p>
    <w:p w:rsidR="006742C2" w:rsidRDefault="006742C2" w:rsidP="006742C2">
      <w:pPr>
        <w:ind w:left="142"/>
        <w:rPr>
          <w:rFonts w:cs="David"/>
        </w:rPr>
      </w:pPr>
    </w:p>
    <w:p w:rsidR="00201CE6" w:rsidRDefault="009D5D3C" w:rsidP="00A102B8">
      <w:pPr>
        <w:tabs>
          <w:tab w:val="left" w:pos="567"/>
        </w:tabs>
        <w:ind w:left="567" w:hanging="567"/>
        <w:rPr>
          <w:rFonts w:cs="David"/>
        </w:rPr>
      </w:pPr>
      <w:r>
        <w:rPr>
          <w:rFonts w:cs="David"/>
        </w:rPr>
        <w:tab/>
      </w:r>
      <w:r w:rsidR="00201CE6">
        <w:rPr>
          <w:rFonts w:cs="David"/>
        </w:rPr>
        <w:t xml:space="preserve">Comparative discussions </w:t>
      </w:r>
      <w:r w:rsidR="002426D6">
        <w:rPr>
          <w:rFonts w:cs="David"/>
        </w:rPr>
        <w:t xml:space="preserve">of insurance issues contribute to the better understanding and development of </w:t>
      </w:r>
      <w:r w:rsidR="00CE3527">
        <w:rPr>
          <w:rFonts w:cs="David"/>
        </w:rPr>
        <w:t xml:space="preserve">solutions </w:t>
      </w:r>
      <w:r w:rsidR="00A07438">
        <w:rPr>
          <w:rFonts w:cs="David"/>
        </w:rPr>
        <w:t>in order to achieve the goal of fair</w:t>
      </w:r>
      <w:r w:rsidR="006742C2">
        <w:rPr>
          <w:rFonts w:cs="David"/>
        </w:rPr>
        <w:t xml:space="preserve"> </w:t>
      </w:r>
      <w:r w:rsidR="00CE3527">
        <w:rPr>
          <w:rFonts w:cs="David"/>
        </w:rPr>
        <w:t>result</w:t>
      </w:r>
      <w:r w:rsidR="006742C2">
        <w:rPr>
          <w:rFonts w:cs="David"/>
        </w:rPr>
        <w:t>s</w:t>
      </w:r>
      <w:r w:rsidR="008868E6">
        <w:rPr>
          <w:rFonts w:cs="David"/>
        </w:rPr>
        <w:t>.</w:t>
      </w:r>
      <w:r w:rsidR="006742C2">
        <w:rPr>
          <w:rFonts w:cs="David"/>
        </w:rPr>
        <w:t xml:space="preserve"> AIDA works </w:t>
      </w:r>
      <w:r w:rsidR="00A102B8">
        <w:rPr>
          <w:rFonts w:cs="David"/>
        </w:rPr>
        <w:t>will be published for the benefit of everyone interested in this field.</w:t>
      </w:r>
      <w:r w:rsidR="00A07438">
        <w:rPr>
          <w:rFonts w:cs="David"/>
        </w:rPr>
        <w:t xml:space="preserve"> </w:t>
      </w:r>
    </w:p>
    <w:p w:rsidR="000D4162" w:rsidRDefault="000D4162" w:rsidP="00201CE6">
      <w:pPr>
        <w:rPr>
          <w:rFonts w:cs="David"/>
        </w:rPr>
      </w:pPr>
    </w:p>
    <w:p w:rsidR="00A32F73" w:rsidRDefault="00A32F73" w:rsidP="00201CE6">
      <w:pPr>
        <w:rPr>
          <w:rFonts w:cs="David"/>
        </w:rPr>
      </w:pPr>
    </w:p>
    <w:p w:rsidR="00A32F73" w:rsidRDefault="00A32F73" w:rsidP="004B097F">
      <w:pPr>
        <w:rPr>
          <w:rFonts w:cs="David"/>
          <w:b/>
          <w:bCs/>
        </w:rPr>
      </w:pPr>
      <w:r>
        <w:rPr>
          <w:rFonts w:cs="David"/>
        </w:rPr>
        <w:t xml:space="preserve">I thank you for your </w:t>
      </w:r>
      <w:r w:rsidR="004B097F" w:rsidRPr="004B097F">
        <w:rPr>
          <w:rFonts w:cs="David"/>
          <w:b/>
          <w:bCs/>
        </w:rPr>
        <w:t>trust</w:t>
      </w:r>
      <w:r>
        <w:rPr>
          <w:rFonts w:cs="David"/>
        </w:rPr>
        <w:t xml:space="preserve"> and I count on your </w:t>
      </w:r>
      <w:r w:rsidR="004B097F" w:rsidRPr="004B097F">
        <w:rPr>
          <w:rFonts w:cs="David"/>
          <w:b/>
          <w:bCs/>
        </w:rPr>
        <w:t>cooperation</w:t>
      </w:r>
      <w:r w:rsidR="004B097F">
        <w:rPr>
          <w:rFonts w:cs="David"/>
        </w:rPr>
        <w:t>.</w:t>
      </w:r>
    </w:p>
    <w:p w:rsidR="004B097F" w:rsidRDefault="004B097F" w:rsidP="004B097F">
      <w:pPr>
        <w:rPr>
          <w:rFonts w:cs="David"/>
          <w:b/>
          <w:bCs/>
        </w:rPr>
      </w:pPr>
    </w:p>
    <w:p w:rsidR="004B097F" w:rsidRPr="004B097F" w:rsidRDefault="004B097F" w:rsidP="004B097F">
      <w:pPr>
        <w:rPr>
          <w:rFonts w:cs="David"/>
        </w:rPr>
      </w:pPr>
      <w:r w:rsidRPr="004B097F">
        <w:rPr>
          <w:rFonts w:cs="David"/>
        </w:rPr>
        <w:t>Thank you</w:t>
      </w:r>
      <w:r>
        <w:rPr>
          <w:rFonts w:cs="David"/>
        </w:rPr>
        <w:t>!</w:t>
      </w:r>
    </w:p>
    <w:sectPr w:rsidR="004B097F" w:rsidRPr="004B097F" w:rsidSect="007A6A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63E"/>
    <w:multiLevelType w:val="hybridMultilevel"/>
    <w:tmpl w:val="70DABCB2"/>
    <w:lvl w:ilvl="0" w:tplc="781EA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3A99"/>
    <w:multiLevelType w:val="hybridMultilevel"/>
    <w:tmpl w:val="64BC149C"/>
    <w:lvl w:ilvl="0" w:tplc="1F3EED6E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906C52"/>
    <w:multiLevelType w:val="hybridMultilevel"/>
    <w:tmpl w:val="B3CC4EF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0EA"/>
    <w:rsid w:val="00027F47"/>
    <w:rsid w:val="00030784"/>
    <w:rsid w:val="00031B47"/>
    <w:rsid w:val="00034B85"/>
    <w:rsid w:val="000429D2"/>
    <w:rsid w:val="000442AA"/>
    <w:rsid w:val="00054E13"/>
    <w:rsid w:val="00085B03"/>
    <w:rsid w:val="000963AE"/>
    <w:rsid w:val="000A7CEB"/>
    <w:rsid w:val="000B05CB"/>
    <w:rsid w:val="000D4162"/>
    <w:rsid w:val="000E37E3"/>
    <w:rsid w:val="000E4D04"/>
    <w:rsid w:val="000F63B9"/>
    <w:rsid w:val="0010259E"/>
    <w:rsid w:val="00104657"/>
    <w:rsid w:val="00134723"/>
    <w:rsid w:val="001677A2"/>
    <w:rsid w:val="001678CF"/>
    <w:rsid w:val="001860C5"/>
    <w:rsid w:val="001C0F00"/>
    <w:rsid w:val="001C2026"/>
    <w:rsid w:val="001D23A2"/>
    <w:rsid w:val="001E267B"/>
    <w:rsid w:val="00201CE6"/>
    <w:rsid w:val="0020781E"/>
    <w:rsid w:val="00222537"/>
    <w:rsid w:val="00230235"/>
    <w:rsid w:val="002366E8"/>
    <w:rsid w:val="002426D6"/>
    <w:rsid w:val="002904CA"/>
    <w:rsid w:val="002D3084"/>
    <w:rsid w:val="002E020E"/>
    <w:rsid w:val="002E2911"/>
    <w:rsid w:val="002F706C"/>
    <w:rsid w:val="003008AC"/>
    <w:rsid w:val="00313273"/>
    <w:rsid w:val="00327D1E"/>
    <w:rsid w:val="003707B6"/>
    <w:rsid w:val="00383F75"/>
    <w:rsid w:val="00393900"/>
    <w:rsid w:val="003A63AA"/>
    <w:rsid w:val="003B1534"/>
    <w:rsid w:val="003F3703"/>
    <w:rsid w:val="004118B6"/>
    <w:rsid w:val="00434C17"/>
    <w:rsid w:val="00464CB8"/>
    <w:rsid w:val="004B01D1"/>
    <w:rsid w:val="004B097F"/>
    <w:rsid w:val="004E391E"/>
    <w:rsid w:val="0053681D"/>
    <w:rsid w:val="005509FE"/>
    <w:rsid w:val="00590817"/>
    <w:rsid w:val="0059206D"/>
    <w:rsid w:val="005A0453"/>
    <w:rsid w:val="005A24C3"/>
    <w:rsid w:val="00600E8D"/>
    <w:rsid w:val="00601F86"/>
    <w:rsid w:val="00606A35"/>
    <w:rsid w:val="00636E88"/>
    <w:rsid w:val="006614F5"/>
    <w:rsid w:val="0066219B"/>
    <w:rsid w:val="00671CAB"/>
    <w:rsid w:val="006742C2"/>
    <w:rsid w:val="00681162"/>
    <w:rsid w:val="0069109F"/>
    <w:rsid w:val="006B5158"/>
    <w:rsid w:val="006B74F6"/>
    <w:rsid w:val="006C659B"/>
    <w:rsid w:val="006E03D3"/>
    <w:rsid w:val="006F0BDB"/>
    <w:rsid w:val="0070391E"/>
    <w:rsid w:val="007039BE"/>
    <w:rsid w:val="0071669F"/>
    <w:rsid w:val="00726778"/>
    <w:rsid w:val="00731C56"/>
    <w:rsid w:val="0077111F"/>
    <w:rsid w:val="007A6A82"/>
    <w:rsid w:val="007B25FC"/>
    <w:rsid w:val="007C4307"/>
    <w:rsid w:val="007C5500"/>
    <w:rsid w:val="007F3BE6"/>
    <w:rsid w:val="00804153"/>
    <w:rsid w:val="00806C45"/>
    <w:rsid w:val="00813D49"/>
    <w:rsid w:val="0084642D"/>
    <w:rsid w:val="0085178C"/>
    <w:rsid w:val="0085311D"/>
    <w:rsid w:val="00854354"/>
    <w:rsid w:val="00855889"/>
    <w:rsid w:val="00885648"/>
    <w:rsid w:val="008868E6"/>
    <w:rsid w:val="008915A8"/>
    <w:rsid w:val="00894C26"/>
    <w:rsid w:val="008C6521"/>
    <w:rsid w:val="008D068D"/>
    <w:rsid w:val="008D23D2"/>
    <w:rsid w:val="00900544"/>
    <w:rsid w:val="00910BAB"/>
    <w:rsid w:val="0091300D"/>
    <w:rsid w:val="009447CF"/>
    <w:rsid w:val="00960345"/>
    <w:rsid w:val="009833CA"/>
    <w:rsid w:val="00985F8D"/>
    <w:rsid w:val="009A2D7E"/>
    <w:rsid w:val="009B5190"/>
    <w:rsid w:val="009C3C67"/>
    <w:rsid w:val="009D5D3C"/>
    <w:rsid w:val="00A07438"/>
    <w:rsid w:val="00A102B8"/>
    <w:rsid w:val="00A23EFA"/>
    <w:rsid w:val="00A27F7F"/>
    <w:rsid w:val="00A32F73"/>
    <w:rsid w:val="00A357F8"/>
    <w:rsid w:val="00A411B4"/>
    <w:rsid w:val="00A67299"/>
    <w:rsid w:val="00A74D0C"/>
    <w:rsid w:val="00A810EA"/>
    <w:rsid w:val="00A96D5D"/>
    <w:rsid w:val="00AF5A5A"/>
    <w:rsid w:val="00B13990"/>
    <w:rsid w:val="00B21FB4"/>
    <w:rsid w:val="00B30814"/>
    <w:rsid w:val="00B8408D"/>
    <w:rsid w:val="00BC2F1E"/>
    <w:rsid w:val="00C260E2"/>
    <w:rsid w:val="00C432A1"/>
    <w:rsid w:val="00C57B79"/>
    <w:rsid w:val="00CC598C"/>
    <w:rsid w:val="00CE3527"/>
    <w:rsid w:val="00CF13C9"/>
    <w:rsid w:val="00D036BE"/>
    <w:rsid w:val="00D23498"/>
    <w:rsid w:val="00D33FDA"/>
    <w:rsid w:val="00D45A9D"/>
    <w:rsid w:val="00D6281D"/>
    <w:rsid w:val="00D640F7"/>
    <w:rsid w:val="00D7606B"/>
    <w:rsid w:val="00DB517D"/>
    <w:rsid w:val="00DD371C"/>
    <w:rsid w:val="00DF4629"/>
    <w:rsid w:val="00E015AC"/>
    <w:rsid w:val="00E246C0"/>
    <w:rsid w:val="00E35E92"/>
    <w:rsid w:val="00E4320C"/>
    <w:rsid w:val="00E44A5C"/>
    <w:rsid w:val="00E52084"/>
    <w:rsid w:val="00EE71D4"/>
    <w:rsid w:val="00F561E2"/>
    <w:rsid w:val="00F90990"/>
    <w:rsid w:val="00F9502C"/>
    <w:rsid w:val="00FA4CF2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084"/>
    <w:pPr>
      <w:spacing w:line="320" w:lineRule="exac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vid14">
    <w:name w:val="סגנון (מורכב) David ‏14 נק"/>
    <w:basedOn w:val="DefaultParagraphFont"/>
    <w:rsid w:val="00B8408D"/>
    <w:rPr>
      <w:rFonts w:cs="David"/>
      <w:sz w:val="28"/>
      <w:szCs w:val="28"/>
    </w:rPr>
  </w:style>
  <w:style w:type="paragraph" w:styleId="ListParagraph">
    <w:name w:val="List Paragraph"/>
    <w:basedOn w:val="Normal"/>
    <w:uiPriority w:val="34"/>
    <w:qFormat/>
    <w:rsid w:val="00054E13"/>
    <w:pPr>
      <w:ind w:left="720"/>
    </w:pPr>
  </w:style>
  <w:style w:type="paragraph" w:styleId="BalloonText">
    <w:name w:val="Balloon Text"/>
    <w:basedOn w:val="Normal"/>
    <w:link w:val="BalloonTextChar"/>
    <w:rsid w:val="00662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blanke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blankeng</Template>
  <TotalTime>170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New President Speech</vt:lpstr>
      <vt:lpstr>New President Speech</vt:lpstr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President Speech</dc:title>
  <dc:subject>פגי שרון</dc:subject>
  <dc:creator>Peggy Sharon</dc:creator>
  <cp:keywords>1678\166211</cp:keywords>
  <dc:description>1678\166211</dc:description>
  <cp:lastModifiedBy>mifa</cp:lastModifiedBy>
  <cp:revision>130</cp:revision>
  <cp:lastPrinted>2018-10-02T07:51:00Z</cp:lastPrinted>
  <dcterms:created xsi:type="dcterms:W3CDTF">2018-09-16T07:18:00Z</dcterms:created>
  <dcterms:modified xsi:type="dcterms:W3CDTF">2018-11-11T08:47:00Z</dcterms:modified>
</cp:coreProperties>
</file>