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60" w:rsidRPr="00515819" w:rsidRDefault="00ED3760" w:rsidP="00B00882">
      <w:pPr>
        <w:jc w:val="center"/>
        <w:rPr>
          <w:rFonts w:cs="Arial"/>
          <w:szCs w:val="24"/>
        </w:rPr>
      </w:pPr>
      <w:r w:rsidRPr="00515819">
        <w:rPr>
          <w:rFonts w:cs="Arial"/>
          <w:szCs w:val="24"/>
        </w:rPr>
        <w:t>AIDA EUROPE</w:t>
      </w:r>
    </w:p>
    <w:p w:rsidR="00ED3760" w:rsidRDefault="00ED3760" w:rsidP="001A07FD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eastAsia="en-GB"/>
        </w:rPr>
      </w:pPr>
    </w:p>
    <w:p w:rsidR="00ED3760" w:rsidRPr="001A07FD" w:rsidRDefault="00ED3760" w:rsidP="001A07FD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eastAsia="en-GB"/>
        </w:rPr>
      </w:pPr>
      <w:r w:rsidRPr="001A07FD">
        <w:rPr>
          <w:rFonts w:cs="Arial"/>
          <w:b/>
          <w:bCs/>
          <w:szCs w:val="24"/>
          <w:lang w:eastAsia="en-GB"/>
        </w:rPr>
        <w:t xml:space="preserve"> “Insurance and Reinsurance Law:</w:t>
      </w:r>
    </w:p>
    <w:p w:rsidR="00ED3760" w:rsidRDefault="00ED3760" w:rsidP="001A07FD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eastAsia="en-GB"/>
        </w:rPr>
      </w:pPr>
      <w:r w:rsidRPr="001A07FD">
        <w:rPr>
          <w:rFonts w:cs="Arial"/>
          <w:b/>
          <w:bCs/>
          <w:szCs w:val="24"/>
          <w:lang w:eastAsia="en-GB"/>
        </w:rPr>
        <w:t>Presen</w:t>
      </w:r>
      <w:r>
        <w:rPr>
          <w:rFonts w:cs="Arial"/>
          <w:b/>
          <w:bCs/>
          <w:szCs w:val="24"/>
          <w:lang w:eastAsia="en-GB"/>
        </w:rPr>
        <w:t>t Questions &amp; Future Challenges</w:t>
      </w:r>
      <w:r w:rsidRPr="001A07FD">
        <w:rPr>
          <w:rFonts w:cs="Arial"/>
          <w:b/>
          <w:bCs/>
          <w:szCs w:val="24"/>
          <w:lang w:eastAsia="en-GB"/>
        </w:rPr>
        <w:t>”</w:t>
      </w:r>
    </w:p>
    <w:p w:rsidR="00ED3760" w:rsidRPr="001A07FD" w:rsidRDefault="00ED3760" w:rsidP="001A07FD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eastAsia="en-GB"/>
        </w:rPr>
      </w:pPr>
    </w:p>
    <w:p w:rsidR="00ED3760" w:rsidRPr="001A07FD" w:rsidRDefault="00ED3760" w:rsidP="001A07FD">
      <w:pPr>
        <w:jc w:val="center"/>
        <w:rPr>
          <w:rFonts w:cs="Arial"/>
          <w:szCs w:val="24"/>
        </w:rPr>
      </w:pPr>
      <w:r w:rsidRPr="001A07FD">
        <w:rPr>
          <w:rFonts w:cs="Arial"/>
          <w:szCs w:val="24"/>
          <w:lang w:eastAsia="en-GB"/>
        </w:rPr>
        <w:t>NH Barbizon Palace Hotel, Prins Hendrikkade, 59-72, 1012AD Amsterdam</w:t>
      </w:r>
    </w:p>
    <w:p w:rsidR="00ED3760" w:rsidRPr="00515819" w:rsidRDefault="00ED3760" w:rsidP="00B00882">
      <w:pPr>
        <w:jc w:val="center"/>
        <w:rPr>
          <w:rFonts w:cs="Arial"/>
          <w:szCs w:val="24"/>
        </w:rPr>
      </w:pPr>
    </w:p>
    <w:p w:rsidR="00ED3760" w:rsidRPr="001A07FD" w:rsidRDefault="00ED3760" w:rsidP="00B00882">
      <w:pPr>
        <w:jc w:val="center"/>
        <w:rPr>
          <w:rFonts w:cs="Arial"/>
          <w:b/>
          <w:szCs w:val="24"/>
        </w:rPr>
      </w:pPr>
      <w:r w:rsidRPr="001A07FD">
        <w:rPr>
          <w:rFonts w:cs="Arial"/>
          <w:b/>
          <w:szCs w:val="24"/>
        </w:rPr>
        <w:t>CIVIL LIABILITY WORKING PARTY</w:t>
      </w:r>
    </w:p>
    <w:p w:rsidR="00ED3760" w:rsidRPr="00515819" w:rsidRDefault="00ED3760" w:rsidP="00B0088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Vice-Chair</w:t>
      </w:r>
      <w:r w:rsidRPr="00515819">
        <w:rPr>
          <w:rFonts w:cs="Arial"/>
          <w:szCs w:val="24"/>
        </w:rPr>
        <w:t>: Dr Sheila Dziobon</w:t>
      </w:r>
      <w:r>
        <w:rPr>
          <w:rFonts w:cs="Arial"/>
          <w:szCs w:val="24"/>
        </w:rPr>
        <w:t>, University of Plymouth, UK.</w:t>
      </w:r>
    </w:p>
    <w:p w:rsidR="00ED3760" w:rsidRPr="00515819" w:rsidRDefault="00ED3760" w:rsidP="00B00882">
      <w:pPr>
        <w:jc w:val="center"/>
        <w:rPr>
          <w:rFonts w:cs="Arial"/>
          <w:szCs w:val="24"/>
        </w:rPr>
      </w:pPr>
    </w:p>
    <w:p w:rsidR="00ED3760" w:rsidRPr="001A07FD" w:rsidRDefault="00ED3760" w:rsidP="00B00882">
      <w:pPr>
        <w:jc w:val="center"/>
        <w:rPr>
          <w:rFonts w:cs="Arial"/>
          <w:b/>
          <w:szCs w:val="24"/>
        </w:rPr>
      </w:pPr>
      <w:r w:rsidRPr="001A07FD">
        <w:rPr>
          <w:rFonts w:cs="Arial"/>
          <w:b/>
          <w:szCs w:val="24"/>
        </w:rPr>
        <w:t>MEETING THURSDAY 26 MAY 2011</w:t>
      </w:r>
    </w:p>
    <w:p w:rsidR="00ED3760" w:rsidRDefault="00ED3760" w:rsidP="00B00882">
      <w:pPr>
        <w:jc w:val="center"/>
        <w:rPr>
          <w:rFonts w:cs="Arial"/>
          <w:szCs w:val="24"/>
        </w:rPr>
      </w:pPr>
      <w:r w:rsidRPr="00515819">
        <w:rPr>
          <w:rFonts w:cs="Arial"/>
          <w:szCs w:val="24"/>
        </w:rPr>
        <w:t>15</w:t>
      </w:r>
      <w:r>
        <w:rPr>
          <w:rFonts w:cs="Arial"/>
          <w:szCs w:val="24"/>
        </w:rPr>
        <w:t>.</w:t>
      </w:r>
      <w:r w:rsidRPr="00515819">
        <w:rPr>
          <w:rFonts w:cs="Arial"/>
          <w:szCs w:val="24"/>
        </w:rPr>
        <w:t>15 – 17</w:t>
      </w:r>
      <w:r>
        <w:rPr>
          <w:rFonts w:cs="Arial"/>
          <w:szCs w:val="24"/>
        </w:rPr>
        <w:t>.</w:t>
      </w:r>
      <w:r w:rsidRPr="00515819">
        <w:rPr>
          <w:rFonts w:cs="Arial"/>
          <w:szCs w:val="24"/>
        </w:rPr>
        <w:t>45 hrs</w:t>
      </w:r>
    </w:p>
    <w:p w:rsidR="00ED3760" w:rsidRPr="00515819" w:rsidRDefault="00ED3760" w:rsidP="00B00882">
      <w:pPr>
        <w:jc w:val="center"/>
        <w:rPr>
          <w:rFonts w:cs="Arial"/>
          <w:szCs w:val="24"/>
        </w:rPr>
      </w:pPr>
      <w:r>
        <w:rPr>
          <w:color w:val="000000"/>
        </w:rPr>
        <w:t>Prins Hendrik 1/3</w:t>
      </w:r>
    </w:p>
    <w:p w:rsidR="00ED3760" w:rsidRPr="00515819" w:rsidRDefault="00ED3760" w:rsidP="00B00882">
      <w:pPr>
        <w:jc w:val="center"/>
        <w:rPr>
          <w:rFonts w:cs="Arial"/>
          <w:szCs w:val="24"/>
        </w:rPr>
      </w:pPr>
    </w:p>
    <w:p w:rsidR="00ED3760" w:rsidRPr="001A07FD" w:rsidRDefault="00ED3760" w:rsidP="00B00882">
      <w:pPr>
        <w:jc w:val="center"/>
        <w:rPr>
          <w:rFonts w:cs="Arial"/>
          <w:b/>
          <w:szCs w:val="24"/>
        </w:rPr>
      </w:pPr>
      <w:r w:rsidRPr="001A07FD">
        <w:rPr>
          <w:rFonts w:cs="Arial"/>
          <w:b/>
          <w:szCs w:val="24"/>
        </w:rPr>
        <w:t>AGENDA</w:t>
      </w:r>
    </w:p>
    <w:p w:rsidR="00ED3760" w:rsidRPr="00515819" w:rsidRDefault="00ED3760" w:rsidP="00B00882">
      <w:pPr>
        <w:jc w:val="center"/>
        <w:rPr>
          <w:rFonts w:cs="Arial"/>
          <w:szCs w:val="24"/>
        </w:rPr>
      </w:pPr>
    </w:p>
    <w:p w:rsidR="00ED3760" w:rsidRPr="00515819" w:rsidRDefault="00ED3760" w:rsidP="00515819">
      <w:pPr>
        <w:pStyle w:val="ListParagraph"/>
        <w:numPr>
          <w:ilvl w:val="0"/>
          <w:numId w:val="1"/>
        </w:numPr>
        <w:rPr>
          <w:rFonts w:cs="Arial"/>
          <w:szCs w:val="24"/>
          <w:lang w:eastAsia="en-GB"/>
        </w:rPr>
      </w:pPr>
      <w:r w:rsidRPr="00515819">
        <w:rPr>
          <w:rFonts w:cs="Arial"/>
          <w:szCs w:val="24"/>
          <w:lang w:eastAsia="en-GB"/>
        </w:rPr>
        <w:t>Welcome and opening remarks.</w:t>
      </w:r>
    </w:p>
    <w:p w:rsidR="00ED3760" w:rsidRPr="00515819" w:rsidRDefault="00ED3760" w:rsidP="00515819">
      <w:pPr>
        <w:pStyle w:val="ListParagraph"/>
        <w:rPr>
          <w:rFonts w:cs="Arial"/>
          <w:szCs w:val="24"/>
          <w:lang w:eastAsia="en-GB"/>
        </w:rPr>
      </w:pPr>
    </w:p>
    <w:p w:rsidR="00ED3760" w:rsidRPr="00515819" w:rsidRDefault="00ED3760" w:rsidP="00515819">
      <w:pPr>
        <w:pStyle w:val="ListParagraph"/>
        <w:numPr>
          <w:ilvl w:val="0"/>
          <w:numId w:val="1"/>
        </w:numPr>
        <w:rPr>
          <w:rFonts w:cs="Arial"/>
          <w:szCs w:val="24"/>
          <w:lang w:eastAsia="en-GB"/>
        </w:rPr>
      </w:pPr>
      <w:r w:rsidRPr="00515819">
        <w:rPr>
          <w:rFonts w:cs="Arial"/>
          <w:szCs w:val="24"/>
          <w:lang w:eastAsia="en-GB"/>
        </w:rPr>
        <w:t>PRESENTATIONS:  each will be approximately 20 minutes long and there will be plenty of time for discussions.</w:t>
      </w:r>
    </w:p>
    <w:p w:rsidR="00ED3760" w:rsidRPr="00515819" w:rsidRDefault="00ED3760" w:rsidP="00515819">
      <w:pPr>
        <w:pStyle w:val="ListParagraph"/>
        <w:rPr>
          <w:rFonts w:cs="Arial"/>
          <w:szCs w:val="24"/>
          <w:lang w:eastAsia="en-GB"/>
        </w:rPr>
      </w:pPr>
    </w:p>
    <w:p w:rsidR="00ED3760" w:rsidRPr="00E17469" w:rsidRDefault="00ED3760" w:rsidP="00515819">
      <w:pPr>
        <w:numPr>
          <w:ilvl w:val="0"/>
          <w:numId w:val="3"/>
        </w:numPr>
        <w:spacing w:before="100" w:beforeAutospacing="1" w:after="100" w:afterAutospacing="1"/>
        <w:ind w:left="1080"/>
        <w:rPr>
          <w:rFonts w:cs="Arial"/>
          <w:szCs w:val="24"/>
          <w:lang w:eastAsia="en-GB"/>
        </w:rPr>
      </w:pPr>
      <w:r w:rsidRPr="00E17469">
        <w:rPr>
          <w:rFonts w:cs="Arial"/>
          <w:szCs w:val="24"/>
          <w:lang w:eastAsia="en-GB"/>
        </w:rPr>
        <w:t xml:space="preserve">'Should there be mandatory liability insurance covering marine pollution?' </w:t>
      </w:r>
      <w:r w:rsidRPr="00E17469">
        <w:rPr>
          <w:rFonts w:cs="Arial"/>
          <w:i/>
          <w:iCs/>
          <w:szCs w:val="24"/>
          <w:lang w:eastAsia="en-GB"/>
        </w:rPr>
        <w:t>Presented by Kyriaki Noussia, Athens, Greece.</w:t>
      </w:r>
    </w:p>
    <w:p w:rsidR="00ED3760" w:rsidRPr="00E17469" w:rsidRDefault="00ED3760" w:rsidP="00515819">
      <w:pPr>
        <w:pStyle w:val="ListParagraph"/>
        <w:ind w:left="1440"/>
        <w:rPr>
          <w:rFonts w:cs="Arial"/>
          <w:szCs w:val="24"/>
          <w:lang w:eastAsia="en-GB"/>
        </w:rPr>
      </w:pPr>
    </w:p>
    <w:p w:rsidR="00ED3760" w:rsidRPr="00E17469" w:rsidRDefault="00ED3760" w:rsidP="00515819">
      <w:pPr>
        <w:numPr>
          <w:ilvl w:val="0"/>
          <w:numId w:val="3"/>
        </w:numPr>
        <w:ind w:left="1080"/>
        <w:rPr>
          <w:rFonts w:cs="Arial"/>
          <w:szCs w:val="24"/>
          <w:lang w:eastAsia="en-GB"/>
        </w:rPr>
      </w:pPr>
      <w:r w:rsidRPr="00E17469">
        <w:rPr>
          <w:rFonts w:cs="Arial"/>
          <w:szCs w:val="24"/>
          <w:lang w:eastAsia="en-GB"/>
        </w:rPr>
        <w:t xml:space="preserve">'Should judges take into account, or, on the contrary, disregard the availability of insurance when deciding a civil liability claim?' </w:t>
      </w:r>
      <w:r w:rsidRPr="00E17469">
        <w:rPr>
          <w:rFonts w:cs="Arial"/>
          <w:i/>
          <w:iCs/>
          <w:szCs w:val="24"/>
          <w:lang w:eastAsia="en-GB"/>
        </w:rPr>
        <w:t xml:space="preserve">Presented by Natalie Vloemans, </w:t>
      </w:r>
      <w:r>
        <w:rPr>
          <w:rFonts w:cs="Arial"/>
          <w:i/>
          <w:iCs/>
          <w:szCs w:val="24"/>
          <w:lang w:eastAsia="en-GB"/>
        </w:rPr>
        <w:t xml:space="preserve">Partner and Head of Insurance, Ploum, Lodder, Princen, </w:t>
      </w:r>
      <w:r w:rsidRPr="00E17469">
        <w:rPr>
          <w:rFonts w:cs="Arial"/>
          <w:i/>
          <w:iCs/>
          <w:szCs w:val="24"/>
          <w:lang w:eastAsia="en-GB"/>
        </w:rPr>
        <w:t>Rotterdam, Netherlands.</w:t>
      </w:r>
    </w:p>
    <w:p w:rsidR="00ED3760" w:rsidRPr="00E17469" w:rsidRDefault="00ED3760" w:rsidP="00515819">
      <w:pPr>
        <w:pStyle w:val="ListParagraph"/>
        <w:ind w:left="1440"/>
        <w:rPr>
          <w:rFonts w:cs="Arial"/>
          <w:szCs w:val="24"/>
          <w:lang w:eastAsia="en-GB"/>
        </w:rPr>
      </w:pPr>
    </w:p>
    <w:p w:rsidR="00ED3760" w:rsidRPr="00E17469" w:rsidRDefault="00ED3760" w:rsidP="00515819">
      <w:pPr>
        <w:ind w:left="1080"/>
        <w:rPr>
          <w:rFonts w:cs="Arial"/>
          <w:szCs w:val="24"/>
          <w:lang w:eastAsia="en-GB"/>
        </w:rPr>
      </w:pPr>
    </w:p>
    <w:p w:rsidR="00ED3760" w:rsidRPr="00E17469" w:rsidRDefault="00ED3760" w:rsidP="00515819">
      <w:pPr>
        <w:numPr>
          <w:ilvl w:val="0"/>
          <w:numId w:val="3"/>
        </w:numPr>
        <w:ind w:left="1080"/>
        <w:rPr>
          <w:rFonts w:cs="Arial"/>
          <w:szCs w:val="24"/>
          <w:lang w:eastAsia="en-GB"/>
        </w:rPr>
      </w:pPr>
      <w:r w:rsidRPr="00E17469">
        <w:rPr>
          <w:rFonts w:cs="Arial"/>
          <w:iCs/>
          <w:szCs w:val="24"/>
          <w:lang w:eastAsia="en-GB"/>
        </w:rPr>
        <w:t>‘Compulsory employers’ liability insurance</w:t>
      </w:r>
      <w:r>
        <w:rPr>
          <w:rFonts w:cs="Arial"/>
          <w:iCs/>
          <w:szCs w:val="24"/>
          <w:lang w:eastAsia="en-GB"/>
        </w:rPr>
        <w:t xml:space="preserve"> and civil liability for mesolet</w:t>
      </w:r>
      <w:r w:rsidRPr="00E17469">
        <w:rPr>
          <w:rFonts w:cs="Arial"/>
          <w:iCs/>
          <w:szCs w:val="24"/>
          <w:lang w:eastAsia="en-GB"/>
        </w:rPr>
        <w:t xml:space="preserve">hioma in the English courts’ </w:t>
      </w:r>
      <w:r w:rsidRPr="00E17469">
        <w:rPr>
          <w:rFonts w:cs="Arial"/>
          <w:i/>
          <w:iCs/>
          <w:szCs w:val="24"/>
          <w:lang w:eastAsia="en-GB"/>
        </w:rPr>
        <w:t>Presented by Rob Merkin and Sheila Dziobon</w:t>
      </w:r>
      <w:r>
        <w:rPr>
          <w:rFonts w:cs="Arial"/>
          <w:i/>
          <w:iCs/>
          <w:szCs w:val="24"/>
          <w:lang w:eastAsia="en-GB"/>
        </w:rPr>
        <w:t>, UK.</w:t>
      </w:r>
    </w:p>
    <w:p w:rsidR="00ED3760" w:rsidRPr="00515819" w:rsidRDefault="00ED3760" w:rsidP="00515819">
      <w:pPr>
        <w:autoSpaceDE w:val="0"/>
        <w:autoSpaceDN w:val="0"/>
        <w:adjustRightInd w:val="0"/>
        <w:rPr>
          <w:rFonts w:cs="Arial"/>
          <w:i/>
          <w:iCs/>
          <w:szCs w:val="24"/>
          <w:lang w:eastAsia="en-GB"/>
        </w:rPr>
      </w:pPr>
    </w:p>
    <w:p w:rsidR="00ED3760" w:rsidRPr="00515819" w:rsidRDefault="00ED3760" w:rsidP="001A07F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515819">
        <w:rPr>
          <w:rFonts w:cs="Arial"/>
          <w:szCs w:val="24"/>
          <w:lang w:eastAsia="en-GB"/>
        </w:rPr>
        <w:t>Date and venue of next meeting.</w:t>
      </w:r>
    </w:p>
    <w:sectPr w:rsidR="00ED3760" w:rsidRPr="00515819" w:rsidSect="006554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60" w:rsidRDefault="00ED3760" w:rsidP="00DC2636">
      <w:r>
        <w:separator/>
      </w:r>
    </w:p>
  </w:endnote>
  <w:endnote w:type="continuationSeparator" w:id="0">
    <w:p w:rsidR="00ED3760" w:rsidRDefault="00ED3760" w:rsidP="00DC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60" w:rsidRDefault="00ED3760" w:rsidP="00DC2636">
      <w:r>
        <w:separator/>
      </w:r>
    </w:p>
  </w:footnote>
  <w:footnote w:type="continuationSeparator" w:id="0">
    <w:p w:rsidR="00ED3760" w:rsidRDefault="00ED3760" w:rsidP="00DC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60" w:rsidRPr="00DC2636" w:rsidRDefault="00ED3760" w:rsidP="00DC2636">
    <w:pPr>
      <w:pStyle w:val="Header"/>
      <w:jc w:val="right"/>
      <w:rPr>
        <w:sz w:val="20"/>
      </w:rPr>
    </w:pPr>
    <w:r>
      <w:rPr>
        <w:sz w:val="20"/>
      </w:rPr>
      <w:t>Amsterdam 2011</w:t>
    </w:r>
  </w:p>
  <w:p w:rsidR="00ED3760" w:rsidRDefault="00ED3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3F5"/>
    <w:multiLevelType w:val="hybridMultilevel"/>
    <w:tmpl w:val="876844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126C89"/>
    <w:multiLevelType w:val="hybridMultilevel"/>
    <w:tmpl w:val="BDE484B0"/>
    <w:lvl w:ilvl="0" w:tplc="51361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B41BA"/>
    <w:multiLevelType w:val="multilevel"/>
    <w:tmpl w:val="74A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893DE3"/>
    <w:multiLevelType w:val="hybridMultilevel"/>
    <w:tmpl w:val="2BF4AE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882"/>
    <w:rsid w:val="000145D3"/>
    <w:rsid w:val="000D1B27"/>
    <w:rsid w:val="00126303"/>
    <w:rsid w:val="001A07FD"/>
    <w:rsid w:val="001D0162"/>
    <w:rsid w:val="00205465"/>
    <w:rsid w:val="002718A0"/>
    <w:rsid w:val="0036505C"/>
    <w:rsid w:val="003A73D3"/>
    <w:rsid w:val="00461979"/>
    <w:rsid w:val="00515819"/>
    <w:rsid w:val="00601076"/>
    <w:rsid w:val="0065549B"/>
    <w:rsid w:val="00686A69"/>
    <w:rsid w:val="007F7142"/>
    <w:rsid w:val="00832ECB"/>
    <w:rsid w:val="00876BA4"/>
    <w:rsid w:val="00992D20"/>
    <w:rsid w:val="009A2B3E"/>
    <w:rsid w:val="00B00882"/>
    <w:rsid w:val="00B525AE"/>
    <w:rsid w:val="00B769DB"/>
    <w:rsid w:val="00B955F1"/>
    <w:rsid w:val="00DA1E91"/>
    <w:rsid w:val="00DC2636"/>
    <w:rsid w:val="00DD6F5C"/>
    <w:rsid w:val="00DE772A"/>
    <w:rsid w:val="00E17469"/>
    <w:rsid w:val="00E95362"/>
    <w:rsid w:val="00EC2458"/>
    <w:rsid w:val="00ED3760"/>
    <w:rsid w:val="00F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Address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7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18A0"/>
    <w:pPr>
      <w:spacing w:after="120"/>
    </w:pPr>
    <w:rPr>
      <w:rFonts w:ascii="Arial" w:hAnsi="Arial"/>
      <w:b/>
      <w:i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0D1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2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636"/>
    <w:rPr>
      <w:rFonts w:ascii="Arial" w:hAnsi="Arial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C2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636"/>
    <w:rPr>
      <w:rFonts w:ascii="Arial" w:hAnsi="Arial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36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515819"/>
    <w:rPr>
      <w:rFonts w:ascii="Times New Roman" w:eastAsia="Times New Roman" w:hAnsi="Times New Roman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581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1581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341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 EUROPE</dc:title>
  <dc:subject/>
  <dc:creator>Sheila</dc:creator>
  <cp:keywords/>
  <dc:description/>
  <cp:lastModifiedBy>BLG</cp:lastModifiedBy>
  <cp:revision>2</cp:revision>
  <dcterms:created xsi:type="dcterms:W3CDTF">2011-05-17T14:04:00Z</dcterms:created>
  <dcterms:modified xsi:type="dcterms:W3CDTF">2011-05-17T14:04:00Z</dcterms:modified>
</cp:coreProperties>
</file>